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1D5F" w14:textId="5526F918" w:rsidR="00604232" w:rsidRDefault="00604232" w:rsidP="00141C20">
      <w:pPr>
        <w:spacing w:afterLines="50" w:after="161" w:line="320" w:lineRule="exact"/>
        <w:ind w:right="108"/>
        <w:rPr>
          <w:rFonts w:ascii="游ゴシック" w:eastAsia="游ゴシック" w:hAnsi="游ゴシック"/>
          <w:color w:val="FF0000"/>
          <w:sz w:val="21"/>
          <w:szCs w:val="21"/>
        </w:rPr>
      </w:pPr>
    </w:p>
    <w:p w14:paraId="43EF1CD0" w14:textId="0D27C11F" w:rsidR="00141C20" w:rsidRPr="00577845" w:rsidRDefault="00577845" w:rsidP="00577845">
      <w:pPr>
        <w:spacing w:afterLines="50" w:after="161" w:line="320" w:lineRule="exact"/>
        <w:ind w:right="108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577845">
        <w:rPr>
          <w:rFonts w:ascii="游ゴシック" w:eastAsia="游ゴシック" w:hAnsi="游ゴシック" w:hint="eastAsia"/>
          <w:b/>
          <w:bCs/>
          <w:sz w:val="32"/>
          <w:szCs w:val="32"/>
        </w:rPr>
        <w:t>バイオマス発電の燃料に関するアンケート</w:t>
      </w:r>
    </w:p>
    <w:p w14:paraId="29B50B9C" w14:textId="6C2F4CAF" w:rsidR="00087B5B" w:rsidRPr="006D31FB" w:rsidRDefault="00C004AB" w:rsidP="006D31FB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noProof/>
          <w:spacing w:val="2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C11537E" wp14:editId="7F903977">
                <wp:simplePos x="0" y="0"/>
                <wp:positionH relativeFrom="column">
                  <wp:posOffset>3883217</wp:posOffset>
                </wp:positionH>
                <wp:positionV relativeFrom="paragraph">
                  <wp:posOffset>285750</wp:posOffset>
                </wp:positionV>
                <wp:extent cx="635738" cy="837757"/>
                <wp:effectExtent l="0" t="0" r="12065" b="1968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38" cy="837757"/>
                          <a:chOff x="0" y="0"/>
                          <a:chExt cx="635738" cy="837757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93478" y="263599"/>
                            <a:ext cx="542260" cy="5741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27F3A57" w14:textId="77777777" w:rsidR="00C004AB" w:rsidRDefault="00C004A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0"/>
                            <a:ext cx="542260" cy="276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B564C0" w14:textId="31416E2D" w:rsidR="00C004AB" w:rsidRDefault="00C004AB" w:rsidP="00C004AB">
                              <w:r>
                                <w:rPr>
                                  <w:rFonts w:hint="eastAsia"/>
                                </w:rPr>
                                <w:t>回答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11537E" id="グループ化 18" o:spid="_x0000_s1026" style="position:absolute;margin-left:305.75pt;margin-top:22.5pt;width:50.05pt;height:65.95pt;z-index:251677696" coordsize="6357,8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7" type="#_x0000_t202" style="position:absolute;left:934;top:2635;width:5423;height:5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" fillcolor="white [3201]" strokeweight="2.25pt">
                  <v:textbox>
                    <w:txbxContent>
                      <w:p w14:paraId="127F3A57" w14:textId="77777777" w:rsidR="00C004AB" w:rsidRDefault="00C004AB"/>
                    </w:txbxContent>
                  </v:textbox>
                </v:shape>
                <v:shape id="テキスト ボックス 17" o:spid="_x0000_s1028" type="#_x0000_t202" style="position:absolute;width:5422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77B564C0" w14:textId="31416E2D" w:rsidR="00C004AB" w:rsidRDefault="00C004AB" w:rsidP="00C004AB">
                        <w:r>
                          <w:rPr>
                            <w:rFonts w:hint="eastAsia"/>
                          </w:rPr>
                          <w:t>回答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7B5B" w:rsidRPr="006D31FB">
        <w:rPr>
          <w:rFonts w:ascii="游ゴシック" w:eastAsia="游ゴシック" w:hAnsi="游ゴシック" w:hint="eastAsia"/>
          <w:spacing w:val="20"/>
          <w:sz w:val="21"/>
          <w:szCs w:val="21"/>
        </w:rPr>
        <w:t>１）バイオマス発電による電力を購入していますか？電力証書の購入も含みます。</w:t>
      </w:r>
      <w:r w:rsidR="006D31FB" w:rsidRPr="006D31FB">
        <w:rPr>
          <w:rFonts w:ascii="游ゴシック" w:eastAsia="游ゴシック" w:hAnsi="游ゴシック" w:hint="eastAsia"/>
          <w:spacing w:val="20"/>
          <w:sz w:val="21"/>
          <w:szCs w:val="21"/>
        </w:rPr>
        <w:t>（１つに〇をつけてください）</w:t>
      </w:r>
    </w:p>
    <w:p w14:paraId="209CBEB8" w14:textId="46CAC689" w:rsidR="00333169" w:rsidRDefault="00087B5B" w:rsidP="00333169">
      <w:pPr>
        <w:spacing w:line="320" w:lineRule="exact"/>
        <w:ind w:firstLineChars="200" w:firstLine="460"/>
        <w:rPr>
          <w:rFonts w:ascii="游ゴシック" w:eastAsia="游ゴシック" w:hAnsi="游ゴシック"/>
          <w:spacing w:val="20"/>
          <w:sz w:val="21"/>
          <w:szCs w:val="21"/>
        </w:rPr>
      </w:pPr>
      <w:r w:rsidRPr="006D31FB">
        <w:rPr>
          <w:rFonts w:ascii="游ゴシック" w:eastAsia="游ゴシック" w:hAnsi="游ゴシック" w:hint="eastAsia"/>
          <w:spacing w:val="20"/>
          <w:sz w:val="21"/>
          <w:szCs w:val="21"/>
        </w:rPr>
        <w:t>①</w:t>
      </w:r>
      <w:r w:rsidR="00333169">
        <w:rPr>
          <w:rFonts w:ascii="游ゴシック" w:eastAsia="游ゴシック" w:hAnsi="游ゴシック" w:hint="eastAsia"/>
          <w:spacing w:val="20"/>
          <w:sz w:val="21"/>
          <w:szCs w:val="21"/>
        </w:rPr>
        <w:t>購入</w:t>
      </w:r>
      <w:r w:rsidRPr="006D31FB">
        <w:rPr>
          <w:rFonts w:ascii="游ゴシック" w:eastAsia="游ゴシック" w:hAnsi="游ゴシック" w:hint="eastAsia"/>
          <w:spacing w:val="20"/>
          <w:sz w:val="21"/>
          <w:szCs w:val="21"/>
        </w:rPr>
        <w:t>している</w:t>
      </w:r>
      <w:r w:rsidR="00333169"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　　</w:t>
      </w:r>
      <w:r w:rsidRPr="00E11806">
        <w:rPr>
          <w:rFonts w:ascii="游ゴシック" w:eastAsia="游ゴシック" w:hAnsi="游ゴシック" w:hint="eastAsia"/>
          <w:spacing w:val="20"/>
          <w:sz w:val="21"/>
          <w:szCs w:val="21"/>
          <w:shd w:val="pct15" w:color="auto" w:fill="FFFFFF"/>
        </w:rPr>
        <w:t>→２）へ</w:t>
      </w:r>
      <w:r w:rsidR="00333169">
        <w:rPr>
          <w:rFonts w:ascii="游ゴシック" w:eastAsia="游ゴシック" w:hAnsi="游ゴシック" w:hint="eastAsia"/>
          <w:spacing w:val="20"/>
          <w:sz w:val="21"/>
          <w:szCs w:val="21"/>
        </w:rPr>
        <w:t>進んでください</w:t>
      </w:r>
    </w:p>
    <w:p w14:paraId="3A484156" w14:textId="5D9C3926" w:rsidR="00333169" w:rsidRDefault="00087B5B" w:rsidP="00333169">
      <w:pPr>
        <w:spacing w:line="320" w:lineRule="exact"/>
        <w:ind w:firstLineChars="200" w:firstLine="460"/>
        <w:rPr>
          <w:rFonts w:ascii="游ゴシック" w:eastAsia="游ゴシック" w:hAnsi="游ゴシック"/>
          <w:spacing w:val="20"/>
          <w:sz w:val="21"/>
          <w:szCs w:val="21"/>
        </w:rPr>
      </w:pPr>
      <w:r w:rsidRPr="006D31FB">
        <w:rPr>
          <w:rFonts w:ascii="游ゴシック" w:eastAsia="游ゴシック" w:hAnsi="游ゴシック" w:hint="eastAsia"/>
          <w:spacing w:val="20"/>
          <w:sz w:val="21"/>
          <w:szCs w:val="21"/>
        </w:rPr>
        <w:t>②</w:t>
      </w:r>
      <w:r w:rsidR="00333169">
        <w:rPr>
          <w:rFonts w:ascii="游ゴシック" w:eastAsia="游ゴシック" w:hAnsi="游ゴシック" w:hint="eastAsia"/>
          <w:spacing w:val="20"/>
          <w:sz w:val="21"/>
          <w:szCs w:val="21"/>
        </w:rPr>
        <w:t>購入</w:t>
      </w:r>
      <w:r w:rsidRPr="006D31FB">
        <w:rPr>
          <w:rFonts w:ascii="游ゴシック" w:eastAsia="游ゴシック" w:hAnsi="游ゴシック" w:hint="eastAsia"/>
          <w:spacing w:val="20"/>
          <w:sz w:val="21"/>
          <w:szCs w:val="21"/>
        </w:rPr>
        <w:t>していない</w:t>
      </w:r>
      <w:r w:rsidR="00333169"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　</w:t>
      </w:r>
      <w:r w:rsidRPr="00E11806">
        <w:rPr>
          <w:rFonts w:ascii="游ゴシック" w:eastAsia="游ゴシック" w:hAnsi="游ゴシック" w:hint="eastAsia"/>
          <w:spacing w:val="20"/>
          <w:sz w:val="21"/>
          <w:szCs w:val="21"/>
          <w:shd w:val="pct15" w:color="auto" w:fill="FFFFFF"/>
        </w:rPr>
        <w:t>→７）へ</w:t>
      </w:r>
      <w:r w:rsidR="00333169">
        <w:rPr>
          <w:rFonts w:ascii="游ゴシック" w:eastAsia="游ゴシック" w:hAnsi="游ゴシック" w:hint="eastAsia"/>
          <w:spacing w:val="20"/>
          <w:sz w:val="21"/>
          <w:szCs w:val="21"/>
        </w:rPr>
        <w:t>進んでください</w:t>
      </w:r>
    </w:p>
    <w:p w14:paraId="550D8C82" w14:textId="0C6F97B8" w:rsidR="00604232" w:rsidRDefault="00087B5B" w:rsidP="008F3059">
      <w:pPr>
        <w:spacing w:line="320" w:lineRule="exact"/>
        <w:ind w:firstLineChars="200" w:firstLine="460"/>
        <w:rPr>
          <w:rFonts w:ascii="游ゴシック" w:eastAsia="游ゴシック" w:hAnsi="游ゴシック"/>
          <w:spacing w:val="20"/>
          <w:sz w:val="21"/>
          <w:szCs w:val="21"/>
        </w:rPr>
      </w:pPr>
      <w:r w:rsidRPr="006D31FB">
        <w:rPr>
          <w:rFonts w:ascii="游ゴシック" w:eastAsia="游ゴシック" w:hAnsi="游ゴシック" w:hint="eastAsia"/>
          <w:spacing w:val="20"/>
          <w:sz w:val="21"/>
          <w:szCs w:val="21"/>
        </w:rPr>
        <w:t>③分からない</w:t>
      </w:r>
      <w:r w:rsidR="00333169"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　　　</w:t>
      </w:r>
      <w:r w:rsidRPr="00E11806">
        <w:rPr>
          <w:rFonts w:ascii="游ゴシック" w:eastAsia="游ゴシック" w:hAnsi="游ゴシック" w:hint="eastAsia"/>
          <w:spacing w:val="20"/>
          <w:sz w:val="21"/>
          <w:szCs w:val="21"/>
          <w:shd w:val="pct15" w:color="auto" w:fill="FFFFFF"/>
        </w:rPr>
        <w:t>→７）へ</w:t>
      </w:r>
      <w:r w:rsidR="00333169">
        <w:rPr>
          <w:rFonts w:ascii="游ゴシック" w:eastAsia="游ゴシック" w:hAnsi="游ゴシック" w:hint="eastAsia"/>
          <w:spacing w:val="20"/>
          <w:sz w:val="21"/>
          <w:szCs w:val="21"/>
        </w:rPr>
        <w:t>進んでください</w:t>
      </w:r>
    </w:p>
    <w:p w14:paraId="52A63DEA" w14:textId="6EC62E7D" w:rsidR="008F3059" w:rsidRDefault="008F3059" w:rsidP="008F305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</w:p>
    <w:p w14:paraId="43F27236" w14:textId="273C1D2C" w:rsidR="008F3059" w:rsidRDefault="008F3059" w:rsidP="008F305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spacing w:val="20"/>
          <w:sz w:val="21"/>
          <w:szCs w:val="21"/>
        </w:rPr>
        <w:t>２）</w:t>
      </w:r>
      <w:r w:rsidR="00082276">
        <w:rPr>
          <w:rFonts w:ascii="游ゴシック" w:eastAsia="游ゴシック" w:hAnsi="游ゴシック" w:hint="eastAsia"/>
          <w:spacing w:val="20"/>
          <w:sz w:val="21"/>
          <w:szCs w:val="21"/>
        </w:rPr>
        <w:t>何を目的としてバイオマス発電による電力を購入していますか？</w:t>
      </w:r>
      <w:r w:rsidR="00D83B9D">
        <w:rPr>
          <w:rFonts w:ascii="游ゴシック" w:eastAsia="游ゴシック" w:hAnsi="游ゴシック" w:hint="eastAsia"/>
          <w:spacing w:val="20"/>
          <w:sz w:val="21"/>
          <w:szCs w:val="21"/>
        </w:rPr>
        <w:t>（１つに〇）</w:t>
      </w:r>
      <w:r w:rsidR="00101C75" w:rsidRPr="00E11806">
        <w:rPr>
          <w:rFonts w:ascii="游ゴシック" w:eastAsia="游ゴシック" w:hAnsi="游ゴシック" w:hint="eastAsia"/>
          <w:spacing w:val="20"/>
          <w:sz w:val="21"/>
          <w:szCs w:val="21"/>
          <w:shd w:val="pct15" w:color="auto" w:fill="FFFFFF"/>
        </w:rPr>
        <w:t>→３）へ</w:t>
      </w:r>
    </w:p>
    <w:p w14:paraId="3C2C7368" w14:textId="763D89EB" w:rsidR="008C6132" w:rsidRDefault="007204E4" w:rsidP="008F305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noProof/>
          <w:spacing w:val="2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CC0EC89" wp14:editId="5474DBB5">
                <wp:simplePos x="0" y="0"/>
                <wp:positionH relativeFrom="column">
                  <wp:posOffset>5475191</wp:posOffset>
                </wp:positionH>
                <wp:positionV relativeFrom="paragraph">
                  <wp:posOffset>183117</wp:posOffset>
                </wp:positionV>
                <wp:extent cx="635738" cy="837757"/>
                <wp:effectExtent l="0" t="0" r="12065" b="1968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38" cy="837757"/>
                          <a:chOff x="0" y="0"/>
                          <a:chExt cx="635738" cy="837757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93478" y="263599"/>
                            <a:ext cx="542260" cy="5741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2208F15" w14:textId="77777777" w:rsidR="007204E4" w:rsidRDefault="007204E4" w:rsidP="007204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0" y="0"/>
                            <a:ext cx="542260" cy="276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1DDC83" w14:textId="77777777" w:rsidR="007204E4" w:rsidRDefault="007204E4" w:rsidP="007204E4">
                              <w:r>
                                <w:rPr>
                                  <w:rFonts w:hint="eastAsia"/>
                                </w:rPr>
                                <w:t>回答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C0EC89" id="グループ化 19" o:spid="_x0000_s1029" style="position:absolute;margin-left:431.1pt;margin-top:14.4pt;width:50.05pt;height:65.95pt;z-index:251679744" coordsize="6357,8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">
                <v:shape id="テキスト ボックス 20" o:spid="_x0000_s1030" type="#_x0000_t202" style="position:absolute;left:934;top:2635;width:5423;height:5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" fillcolor="white [3201]" strokeweight="2.25pt">
                  <v:textbox>
                    <w:txbxContent>
                      <w:p w14:paraId="22208F15" w14:textId="77777777" w:rsidR="007204E4" w:rsidRDefault="007204E4" w:rsidP="007204E4"/>
                    </w:txbxContent>
                  </v:textbox>
                </v:shape>
                <v:shape id="テキスト ボックス 21" o:spid="_x0000_s1031" type="#_x0000_t202" style="position:absolute;width:5422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561DDC83" w14:textId="77777777" w:rsidR="007204E4" w:rsidRDefault="007204E4" w:rsidP="007204E4">
                        <w:r>
                          <w:rPr>
                            <w:rFonts w:hint="eastAsia"/>
                          </w:rPr>
                          <w:t>回答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3B9D"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　　①GHG排出減</w:t>
      </w:r>
      <w:r w:rsidR="008C6132"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　　②たまたま購入していた　　③わからない　　</w:t>
      </w:r>
    </w:p>
    <w:p w14:paraId="5F32F9C8" w14:textId="59763C6B" w:rsidR="00D83B9D" w:rsidRDefault="008C6132" w:rsidP="008F305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　　④その他</w:t>
      </w:r>
      <w:r w:rsidR="0065513E">
        <w:rPr>
          <w:rFonts w:ascii="游ゴシック" w:eastAsia="游ゴシック" w:hAnsi="游ゴシック" w:hint="eastAsia"/>
          <w:spacing w:val="20"/>
          <w:sz w:val="21"/>
          <w:szCs w:val="21"/>
        </w:rPr>
        <w:t>（下記枠内に具体的にご回答ください）</w:t>
      </w:r>
    </w:p>
    <w:p w14:paraId="0FB968DE" w14:textId="7D2F31C1" w:rsidR="00DE6F49" w:rsidRPr="00DE6F49" w:rsidRDefault="00DE6F49" w:rsidP="00DE6F49">
      <w:pPr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232E1" wp14:editId="61A4B509">
                <wp:simplePos x="0" y="0"/>
                <wp:positionH relativeFrom="column">
                  <wp:posOffset>279370</wp:posOffset>
                </wp:positionH>
                <wp:positionV relativeFrom="paragraph">
                  <wp:posOffset>41467</wp:posOffset>
                </wp:positionV>
                <wp:extent cx="5199321" cy="795647"/>
                <wp:effectExtent l="0" t="0" r="20955" b="241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321" cy="7956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DC3A8" w14:textId="33CC5BEB" w:rsidR="000B522A" w:rsidRDefault="000B522A" w:rsidP="000B5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232E1" id="正方形/長方形 4" o:spid="_x0000_s1032" style="position:absolute;margin-left:22pt;margin-top:3.25pt;width:409.4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" filled="f" strokecolor="black [3213]" strokeweight="1pt">
                <v:textbox>
                  <w:txbxContent>
                    <w:p w14:paraId="60EDC3A8" w14:textId="33CC5BEB" w:rsidR="000B522A" w:rsidRDefault="000B522A" w:rsidP="000B522A"/>
                  </w:txbxContent>
                </v:textbox>
              </v:rect>
            </w:pict>
          </mc:Fallback>
        </mc:AlternateContent>
      </w:r>
    </w:p>
    <w:p w14:paraId="233C7747" w14:textId="4E18AE19" w:rsidR="00DE6F49" w:rsidRPr="00DE6F49" w:rsidRDefault="00DE6F49" w:rsidP="00DE6F49">
      <w:pPr>
        <w:rPr>
          <w:rFonts w:ascii="游ゴシック" w:eastAsia="游ゴシック" w:hAnsi="游ゴシック"/>
          <w:sz w:val="21"/>
          <w:szCs w:val="21"/>
        </w:rPr>
      </w:pPr>
    </w:p>
    <w:p w14:paraId="25839D1C" w14:textId="4837DD4D" w:rsidR="00DE6F49" w:rsidRDefault="007204E4" w:rsidP="00DE6F4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noProof/>
          <w:spacing w:val="2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071EC6F" wp14:editId="2CABDE8A">
                <wp:simplePos x="0" y="0"/>
                <wp:positionH relativeFrom="column">
                  <wp:posOffset>3974347</wp:posOffset>
                </wp:positionH>
                <wp:positionV relativeFrom="paragraph">
                  <wp:posOffset>178036</wp:posOffset>
                </wp:positionV>
                <wp:extent cx="635738" cy="837757"/>
                <wp:effectExtent l="0" t="0" r="12065" b="1968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38" cy="837757"/>
                          <a:chOff x="0" y="0"/>
                          <a:chExt cx="635738" cy="837757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93478" y="263599"/>
                            <a:ext cx="542260" cy="5741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1E0E293" w14:textId="77777777" w:rsidR="007204E4" w:rsidRDefault="007204E4" w:rsidP="007204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0" y="0"/>
                            <a:ext cx="542260" cy="276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2EDB3B" w14:textId="77777777" w:rsidR="007204E4" w:rsidRDefault="007204E4" w:rsidP="007204E4">
                              <w:r>
                                <w:rPr>
                                  <w:rFonts w:hint="eastAsia"/>
                                </w:rPr>
                                <w:t>回答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71EC6F" id="グループ化 22" o:spid="_x0000_s1033" style="position:absolute;margin-left:312.95pt;margin-top:14pt;width:50.05pt;height:65.95pt;z-index:251681792" coordsize="6357,8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">
                <v:shape id="テキスト ボックス 23" o:spid="_x0000_s1034" type="#_x0000_t202" style="position:absolute;left:934;top:2635;width:5423;height:5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" fillcolor="white [3201]" strokeweight="2.25pt">
                  <v:textbox>
                    <w:txbxContent>
                      <w:p w14:paraId="31E0E293" w14:textId="77777777" w:rsidR="007204E4" w:rsidRDefault="007204E4" w:rsidP="007204E4"/>
                    </w:txbxContent>
                  </v:textbox>
                </v:shape>
                <v:shape id="テキスト ボックス 24" o:spid="_x0000_s1035" type="#_x0000_t202" style="position:absolute;width:5422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712EDB3B" w14:textId="77777777" w:rsidR="007204E4" w:rsidRDefault="007204E4" w:rsidP="007204E4">
                        <w:r>
                          <w:rPr>
                            <w:rFonts w:hint="eastAsia"/>
                          </w:rPr>
                          <w:t>回答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14DFB9" w14:textId="4F38ECF4" w:rsidR="00DE6F49" w:rsidRDefault="00DE6F49" w:rsidP="00DE6F4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 w:rsidRPr="00DE6F49">
        <w:rPr>
          <w:rFonts w:ascii="游ゴシック" w:eastAsia="游ゴシック" w:hAnsi="游ゴシック" w:hint="eastAsia"/>
          <w:spacing w:val="20"/>
          <w:sz w:val="21"/>
          <w:szCs w:val="21"/>
        </w:rPr>
        <w:t>３）</w:t>
      </w:r>
      <w:r>
        <w:rPr>
          <w:rFonts w:ascii="游ゴシック" w:eastAsia="游ゴシック" w:hAnsi="游ゴシック" w:hint="eastAsia"/>
          <w:spacing w:val="20"/>
          <w:sz w:val="21"/>
          <w:szCs w:val="21"/>
        </w:rPr>
        <w:t>燃料の種類や産地を把握していますか？</w:t>
      </w:r>
      <w:r w:rsidR="00A02785">
        <w:rPr>
          <w:rFonts w:ascii="游ゴシック" w:eastAsia="游ゴシック" w:hAnsi="游ゴシック" w:hint="eastAsia"/>
          <w:spacing w:val="20"/>
          <w:sz w:val="21"/>
          <w:szCs w:val="21"/>
        </w:rPr>
        <w:t>（１つに〇）</w:t>
      </w:r>
    </w:p>
    <w:p w14:paraId="6F89920D" w14:textId="795E6A61" w:rsidR="00A02785" w:rsidRDefault="00A02785" w:rsidP="00DE6F4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　　①している　　　　　　　</w:t>
      </w:r>
      <w:r w:rsidRPr="00E11806">
        <w:rPr>
          <w:rFonts w:ascii="游ゴシック" w:eastAsia="游ゴシック" w:hAnsi="游ゴシック" w:hint="eastAsia"/>
          <w:spacing w:val="20"/>
          <w:sz w:val="21"/>
          <w:szCs w:val="21"/>
          <w:shd w:val="pct15" w:color="auto" w:fill="FFFFFF"/>
        </w:rPr>
        <w:t>→４）へ</w:t>
      </w:r>
    </w:p>
    <w:p w14:paraId="1ECC4130" w14:textId="19ACAFD5" w:rsidR="0067566B" w:rsidRDefault="00A02785" w:rsidP="00DE6F4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　　②調査予定　　　　　　　</w:t>
      </w:r>
      <w:r w:rsidR="0067566B" w:rsidRPr="00E11806">
        <w:rPr>
          <w:rFonts w:ascii="游ゴシック" w:eastAsia="游ゴシック" w:hAnsi="游ゴシック" w:hint="eastAsia"/>
          <w:spacing w:val="20"/>
          <w:sz w:val="21"/>
          <w:szCs w:val="21"/>
          <w:shd w:val="pct15" w:color="auto" w:fill="FFFFFF"/>
        </w:rPr>
        <w:t>→７）へ</w:t>
      </w:r>
    </w:p>
    <w:p w14:paraId="075F44FC" w14:textId="66AB668C" w:rsidR="00A02785" w:rsidRDefault="00A02785" w:rsidP="00DE6F4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　　③把握するつもりはない　</w:t>
      </w:r>
      <w:r w:rsidR="0067566B" w:rsidRPr="00E11806">
        <w:rPr>
          <w:rFonts w:ascii="游ゴシック" w:eastAsia="游ゴシック" w:hAnsi="游ゴシック" w:hint="eastAsia"/>
          <w:spacing w:val="20"/>
          <w:sz w:val="21"/>
          <w:szCs w:val="21"/>
          <w:shd w:val="pct15" w:color="auto" w:fill="FFFFFF"/>
        </w:rPr>
        <w:t>→６）へ</w:t>
      </w:r>
    </w:p>
    <w:p w14:paraId="67CB0ADF" w14:textId="14981A28" w:rsidR="0067566B" w:rsidRDefault="007204E4" w:rsidP="00DE6F4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noProof/>
          <w:spacing w:val="2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AC539FF" wp14:editId="2B5B4D40">
                <wp:simplePos x="0" y="0"/>
                <wp:positionH relativeFrom="column">
                  <wp:posOffset>4508116</wp:posOffset>
                </wp:positionH>
                <wp:positionV relativeFrom="paragraph">
                  <wp:posOffset>165942</wp:posOffset>
                </wp:positionV>
                <wp:extent cx="635738" cy="837757"/>
                <wp:effectExtent l="0" t="0" r="12065" b="1968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38" cy="837757"/>
                          <a:chOff x="0" y="0"/>
                          <a:chExt cx="635738" cy="837757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93478" y="263599"/>
                            <a:ext cx="542260" cy="5741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231B548" w14:textId="77777777" w:rsidR="007204E4" w:rsidRDefault="007204E4" w:rsidP="007204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0" y="0"/>
                            <a:ext cx="542260" cy="276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AF89D6" w14:textId="77777777" w:rsidR="007204E4" w:rsidRDefault="007204E4" w:rsidP="007204E4">
                              <w:r>
                                <w:rPr>
                                  <w:rFonts w:hint="eastAsia"/>
                                </w:rPr>
                                <w:t>回答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C539FF" id="グループ化 25" o:spid="_x0000_s1036" style="position:absolute;margin-left:354.95pt;margin-top:13.05pt;width:50.05pt;height:65.95pt;z-index:251683840" coordsize="6357,8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">
                <v:shape id="テキスト ボックス 26" o:spid="_x0000_s1037" type="#_x0000_t202" style="position:absolute;left:934;top:2635;width:5423;height:5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" fillcolor="white [3201]" strokeweight="2.25pt">
                  <v:textbox>
                    <w:txbxContent>
                      <w:p w14:paraId="2231B548" w14:textId="77777777" w:rsidR="007204E4" w:rsidRDefault="007204E4" w:rsidP="007204E4"/>
                    </w:txbxContent>
                  </v:textbox>
                </v:shape>
                <v:shape id="テキスト ボックス 27" o:spid="_x0000_s1038" type="#_x0000_t202" style="position:absolute;width:5422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07AF89D6" w14:textId="77777777" w:rsidR="007204E4" w:rsidRDefault="007204E4" w:rsidP="007204E4">
                        <w:r>
                          <w:rPr>
                            <w:rFonts w:hint="eastAsia"/>
                          </w:rPr>
                          <w:t>回答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A761F2" w14:textId="18768DD7" w:rsidR="0067566B" w:rsidRDefault="0067566B" w:rsidP="00DE6F4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spacing w:val="20"/>
          <w:sz w:val="21"/>
          <w:szCs w:val="21"/>
        </w:rPr>
        <w:t>４）どのように燃料を把握していますか？（１つに〇）</w:t>
      </w:r>
      <w:r w:rsidR="000A55AB" w:rsidRPr="00E11806">
        <w:rPr>
          <w:rFonts w:ascii="游ゴシック" w:eastAsia="游ゴシック" w:hAnsi="游ゴシック" w:hint="eastAsia"/>
          <w:spacing w:val="20"/>
          <w:sz w:val="21"/>
          <w:szCs w:val="21"/>
          <w:shd w:val="pct15" w:color="auto" w:fill="FFFFFF"/>
        </w:rPr>
        <w:t>→５）へ</w:t>
      </w:r>
    </w:p>
    <w:p w14:paraId="736D04CD" w14:textId="2419FBF1" w:rsidR="0067566B" w:rsidRDefault="0067566B" w:rsidP="00DE6F4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　　①購入先のホームページなど公開情報を確認</w:t>
      </w:r>
    </w:p>
    <w:p w14:paraId="750ADD7C" w14:textId="0552EDF4" w:rsidR="009A5309" w:rsidRDefault="009A5309" w:rsidP="00DE6F4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　　②購入先にヒアリングを実施</w:t>
      </w:r>
    </w:p>
    <w:p w14:paraId="597F59F8" w14:textId="2FEE7A96" w:rsidR="009A5309" w:rsidRDefault="009A5309" w:rsidP="00DE6F4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　　③</w:t>
      </w:r>
      <w:r w:rsidR="00631B1C">
        <w:rPr>
          <w:rFonts w:ascii="游ゴシック" w:eastAsia="游ゴシック" w:hAnsi="游ゴシック" w:hint="eastAsia"/>
          <w:spacing w:val="20"/>
          <w:sz w:val="21"/>
          <w:szCs w:val="21"/>
        </w:rPr>
        <w:t>その他（下記枠内に具体的にご回答ください）</w:t>
      </w:r>
    </w:p>
    <w:p w14:paraId="1B2C5506" w14:textId="77777777" w:rsidR="00631B1C" w:rsidRPr="00DE6F49" w:rsidRDefault="00631B1C" w:rsidP="00631B1C">
      <w:pPr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A1DD9" wp14:editId="426A4853">
                <wp:simplePos x="0" y="0"/>
                <wp:positionH relativeFrom="column">
                  <wp:posOffset>277437</wp:posOffset>
                </wp:positionH>
                <wp:positionV relativeFrom="paragraph">
                  <wp:posOffset>40400</wp:posOffset>
                </wp:positionV>
                <wp:extent cx="5711825" cy="795647"/>
                <wp:effectExtent l="0" t="0" r="22225" b="241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25" cy="7956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7E690" w14:textId="39016FF1" w:rsidR="000B522A" w:rsidRDefault="000B522A" w:rsidP="000B5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A1DD9" id="正方形/長方形 9" o:spid="_x0000_s1039" style="position:absolute;margin-left:21.85pt;margin-top:3.2pt;width:449.75pt;height:6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" filled="f" strokecolor="black [3213]" strokeweight="1pt">
                <v:textbox>
                  <w:txbxContent>
                    <w:p w14:paraId="7C17E690" w14:textId="39016FF1" w:rsidR="000B522A" w:rsidRDefault="000B522A" w:rsidP="000B522A"/>
                  </w:txbxContent>
                </v:textbox>
              </v:rect>
            </w:pict>
          </mc:Fallback>
        </mc:AlternateContent>
      </w:r>
    </w:p>
    <w:p w14:paraId="0EC68B38" w14:textId="793F3591" w:rsidR="00631B1C" w:rsidRPr="00DE6F49" w:rsidRDefault="00631B1C" w:rsidP="00631B1C">
      <w:pPr>
        <w:rPr>
          <w:rFonts w:ascii="游ゴシック" w:eastAsia="游ゴシック" w:hAnsi="游ゴシック"/>
          <w:sz w:val="21"/>
          <w:szCs w:val="21"/>
        </w:rPr>
      </w:pPr>
    </w:p>
    <w:p w14:paraId="71D7941F" w14:textId="77777777" w:rsidR="00631B1C" w:rsidRDefault="00631B1C" w:rsidP="00631B1C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</w:p>
    <w:p w14:paraId="765A4C9D" w14:textId="57F6E5B4" w:rsidR="00631B1C" w:rsidRDefault="00631B1C" w:rsidP="00631B1C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spacing w:val="20"/>
          <w:sz w:val="21"/>
          <w:szCs w:val="21"/>
        </w:rPr>
        <w:t>５</w:t>
      </w:r>
      <w:r w:rsidRPr="00DE6F49">
        <w:rPr>
          <w:rFonts w:ascii="游ゴシック" w:eastAsia="游ゴシック" w:hAnsi="游ゴシック" w:hint="eastAsia"/>
          <w:spacing w:val="20"/>
          <w:sz w:val="21"/>
          <w:szCs w:val="21"/>
        </w:rPr>
        <w:t>）</w:t>
      </w:r>
      <w:r>
        <w:rPr>
          <w:rFonts w:ascii="游ゴシック" w:eastAsia="游ゴシック" w:hAnsi="游ゴシック" w:hint="eastAsia"/>
          <w:spacing w:val="20"/>
          <w:sz w:val="21"/>
          <w:szCs w:val="21"/>
        </w:rPr>
        <w:t>燃料は何ですか？把握している範囲でお答えください（複数回答可）</w:t>
      </w:r>
      <w:r w:rsidR="00D6475D" w:rsidRPr="00E11806">
        <w:rPr>
          <w:rFonts w:ascii="游ゴシック" w:eastAsia="游ゴシック" w:hAnsi="游ゴシック" w:hint="eastAsia"/>
          <w:spacing w:val="20"/>
          <w:sz w:val="21"/>
          <w:szCs w:val="21"/>
          <w:shd w:val="pct15" w:color="auto" w:fill="FFFFFF"/>
        </w:rPr>
        <w:t>→７）へ</w:t>
      </w:r>
    </w:p>
    <w:p w14:paraId="4CF62D15" w14:textId="0CB8A492" w:rsidR="00631B1C" w:rsidRDefault="00631B1C" w:rsidP="00DE6F49">
      <w:pPr>
        <w:spacing w:line="32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①</w:t>
      </w:r>
      <w:r w:rsidR="000A55AB">
        <w:rPr>
          <w:rFonts w:ascii="游ゴシック" w:eastAsia="游ゴシック" w:hAnsi="游ゴシック" w:hint="eastAsia"/>
          <w:sz w:val="21"/>
          <w:szCs w:val="21"/>
        </w:rPr>
        <w:t>木質チップ／木質ペレット（建築廃材由来）</w:t>
      </w:r>
    </w:p>
    <w:p w14:paraId="2AE821C5" w14:textId="7B286707" w:rsidR="000A55AB" w:rsidRDefault="000A55AB" w:rsidP="00DE6F49">
      <w:pPr>
        <w:spacing w:line="32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②国産木質チップ／木質ペレット（国内の未利用材由来の場合は産地名</w:t>
      </w:r>
      <w:r w:rsidR="000A75D1">
        <w:rPr>
          <w:rFonts w:ascii="游ゴシック" w:eastAsia="游ゴシック" w:hAnsi="游ゴシック" w:hint="eastAsia"/>
          <w:sz w:val="21"/>
          <w:szCs w:val="21"/>
          <w:u w:val="single"/>
        </w:rPr>
        <w:t xml:space="preserve">　　　　　　　　　　   </w:t>
      </w:r>
      <w:r>
        <w:rPr>
          <w:rFonts w:ascii="游ゴシック" w:eastAsia="游ゴシック" w:hAnsi="游ゴシック" w:hint="eastAsia"/>
          <w:sz w:val="21"/>
          <w:szCs w:val="21"/>
        </w:rPr>
        <w:t>）</w:t>
      </w:r>
    </w:p>
    <w:p w14:paraId="7D71B2ED" w14:textId="74BB6F87" w:rsidR="000A75D1" w:rsidRDefault="000A75D1" w:rsidP="00DE6F49">
      <w:pPr>
        <w:spacing w:line="32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③輸入木質チップ／木質ペレット（原産国名／地域名</w:t>
      </w:r>
      <w:r>
        <w:rPr>
          <w:rFonts w:ascii="游ゴシック" w:eastAsia="游ゴシック" w:hAnsi="游ゴシック" w:hint="eastAsia"/>
          <w:sz w:val="21"/>
          <w:szCs w:val="21"/>
          <w:u w:val="single"/>
        </w:rPr>
        <w:t xml:space="preserve">　　　　　　　　　　　　　　　　　　   </w:t>
      </w:r>
      <w:r>
        <w:rPr>
          <w:rFonts w:ascii="游ゴシック" w:eastAsia="游ゴシック" w:hAnsi="游ゴシック" w:hint="eastAsia"/>
          <w:sz w:val="21"/>
          <w:szCs w:val="21"/>
        </w:rPr>
        <w:t>）</w:t>
      </w:r>
    </w:p>
    <w:p w14:paraId="65483A3F" w14:textId="1239466B" w:rsidR="00741C68" w:rsidRDefault="000A75D1" w:rsidP="00DE6F49">
      <w:pPr>
        <w:spacing w:line="32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④</w:t>
      </w:r>
      <w:r w:rsidR="00741C68">
        <w:rPr>
          <w:rFonts w:ascii="游ゴシック" w:eastAsia="游ゴシック" w:hAnsi="游ゴシック" w:hint="eastAsia"/>
          <w:sz w:val="21"/>
          <w:szCs w:val="21"/>
        </w:rPr>
        <w:t>パームヤシ殻（PKS）　　⑤パーム油　　⑥下水汚泥・家畜ふん尿・食品廃棄物</w:t>
      </w:r>
    </w:p>
    <w:p w14:paraId="7CDE5A24" w14:textId="38D05F51" w:rsidR="00741C68" w:rsidRDefault="00741C68" w:rsidP="00DE6F49">
      <w:pPr>
        <w:spacing w:line="32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⑦一般廃棄物</w:t>
      </w:r>
      <w:r w:rsidR="00F31429">
        <w:rPr>
          <w:rFonts w:ascii="游ゴシック" w:eastAsia="游ゴシック" w:hAnsi="游ゴシック" w:hint="eastAsia"/>
          <w:sz w:val="21"/>
          <w:szCs w:val="21"/>
        </w:rPr>
        <w:t xml:space="preserve">　　⑧その他</w:t>
      </w:r>
      <w:r w:rsidR="000366A5">
        <w:rPr>
          <w:rFonts w:ascii="游ゴシック" w:eastAsia="游ゴシック" w:hAnsi="游ゴシック" w:hint="eastAsia"/>
          <w:spacing w:val="20"/>
          <w:sz w:val="21"/>
          <w:szCs w:val="21"/>
        </w:rPr>
        <w:t>（下記枠内に具体的にご回答ください）</w:t>
      </w:r>
    </w:p>
    <w:p w14:paraId="7328B37A" w14:textId="2A30291B" w:rsidR="00F31429" w:rsidRPr="00DE6F49" w:rsidRDefault="007204E4" w:rsidP="00F31429">
      <w:pPr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noProof/>
          <w:spacing w:val="2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E43A942" wp14:editId="2D4A888C">
                <wp:simplePos x="0" y="0"/>
                <wp:positionH relativeFrom="column">
                  <wp:posOffset>183677</wp:posOffset>
                </wp:positionH>
                <wp:positionV relativeFrom="paragraph">
                  <wp:posOffset>97465</wp:posOffset>
                </wp:positionV>
                <wp:extent cx="988828" cy="837757"/>
                <wp:effectExtent l="0" t="0" r="20955" b="1968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828" cy="837757"/>
                          <a:chOff x="0" y="0"/>
                          <a:chExt cx="635738" cy="837757"/>
                        </a:xfrm>
                      </wpg:grpSpPr>
                      <wps:wsp>
                        <wps:cNvPr id="29" name="テキスト ボックス 29"/>
                        <wps:cNvSpPr txBox="1"/>
                        <wps:spPr>
                          <a:xfrm>
                            <a:off x="93478" y="263599"/>
                            <a:ext cx="542260" cy="5741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04ABAA0" w14:textId="77777777" w:rsidR="007204E4" w:rsidRDefault="007204E4" w:rsidP="007204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0" y="0"/>
                            <a:ext cx="542260" cy="276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27AECF" w14:textId="77777777" w:rsidR="007204E4" w:rsidRDefault="007204E4" w:rsidP="007204E4">
                              <w:r>
                                <w:rPr>
                                  <w:rFonts w:hint="eastAsia"/>
                                </w:rPr>
                                <w:t>回答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43A942" id="グループ化 28" o:spid="_x0000_s1040" style="position:absolute;margin-left:14.45pt;margin-top:7.65pt;width:77.85pt;height:65.95pt;z-index:251685888;mso-width-relative:margin" coordsize="6357,8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">
                <v:shape id="テキスト ボックス 29" o:spid="_x0000_s1041" type="#_x0000_t202" style="position:absolute;left:934;top:2635;width:5423;height:5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" fillcolor="white [3201]" strokeweight="2.25pt">
                  <v:textbox>
                    <w:txbxContent>
                      <w:p w14:paraId="204ABAA0" w14:textId="77777777" w:rsidR="007204E4" w:rsidRDefault="007204E4" w:rsidP="007204E4"/>
                    </w:txbxContent>
                  </v:textbox>
                </v:shape>
                <v:shape id="テキスト ボックス 30" o:spid="_x0000_s1042" type="#_x0000_t202" style="position:absolute;width:5422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3A27AECF" w14:textId="77777777" w:rsidR="007204E4" w:rsidRDefault="007204E4" w:rsidP="007204E4">
                        <w:r>
                          <w:rPr>
                            <w:rFonts w:hint="eastAsia"/>
                          </w:rPr>
                          <w:t>回答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1429">
        <w:rPr>
          <w:rFonts w:ascii="游ゴシック" w:eastAsia="游ゴシック" w:hAnsi="游ゴシック" w:hint="eastAsia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31CEB" wp14:editId="60FD94EF">
                <wp:simplePos x="0" y="0"/>
                <wp:positionH relativeFrom="column">
                  <wp:posOffset>1346200</wp:posOffset>
                </wp:positionH>
                <wp:positionV relativeFrom="paragraph">
                  <wp:posOffset>20510</wp:posOffset>
                </wp:positionV>
                <wp:extent cx="4643046" cy="653143"/>
                <wp:effectExtent l="0" t="0" r="24765" b="139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046" cy="6531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EE5FC" w14:textId="11EFB694" w:rsidR="000B522A" w:rsidRDefault="000B522A" w:rsidP="000B5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31CEB" id="正方形/長方形 10" o:spid="_x0000_s1043" style="position:absolute;margin-left:106pt;margin-top:1.6pt;width:365.6pt;height:5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" filled="f" strokecolor="black [3213]" strokeweight="1pt">
                <v:textbox>
                  <w:txbxContent>
                    <w:p w14:paraId="0C4EE5FC" w14:textId="11EFB694" w:rsidR="000B522A" w:rsidRDefault="000B522A" w:rsidP="000B522A"/>
                  </w:txbxContent>
                </v:textbox>
              </v:rect>
            </w:pict>
          </mc:Fallback>
        </mc:AlternateContent>
      </w:r>
    </w:p>
    <w:p w14:paraId="0256B0A9" w14:textId="7B564C7B" w:rsidR="003B722E" w:rsidRDefault="003B722E" w:rsidP="00F3142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</w:p>
    <w:p w14:paraId="05BCDF43" w14:textId="77777777" w:rsidR="00D842A2" w:rsidRDefault="00D842A2" w:rsidP="00F3142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</w:p>
    <w:p w14:paraId="78834E40" w14:textId="25BF3A32" w:rsidR="00D842A2" w:rsidRDefault="00D842A2" w:rsidP="00F3142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</w:p>
    <w:p w14:paraId="0FC15D93" w14:textId="4347BAEF" w:rsidR="00D842A2" w:rsidRDefault="00D842A2" w:rsidP="00F3142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</w:p>
    <w:p w14:paraId="0E1C04AC" w14:textId="605DF65E" w:rsidR="00741C68" w:rsidRDefault="00F31429" w:rsidP="00F3142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 w:rsidRPr="00F31429">
        <w:rPr>
          <w:rFonts w:ascii="游ゴシック" w:eastAsia="游ゴシック" w:hAnsi="游ゴシック" w:hint="eastAsia"/>
          <w:spacing w:val="20"/>
          <w:sz w:val="21"/>
          <w:szCs w:val="21"/>
        </w:rPr>
        <w:lastRenderedPageBreak/>
        <w:t>６）</w:t>
      </w:r>
      <w:r>
        <w:rPr>
          <w:rFonts w:ascii="游ゴシック" w:eastAsia="游ゴシック" w:hAnsi="游ゴシック" w:hint="eastAsia"/>
          <w:spacing w:val="20"/>
          <w:sz w:val="21"/>
          <w:szCs w:val="21"/>
        </w:rPr>
        <w:t>把握しない理由があればお答えください。（自由記述）</w:t>
      </w:r>
      <w:r w:rsidRPr="006C7856">
        <w:rPr>
          <w:rFonts w:ascii="游ゴシック" w:eastAsia="游ゴシック" w:hAnsi="游ゴシック" w:hint="eastAsia"/>
          <w:spacing w:val="20"/>
          <w:sz w:val="21"/>
          <w:szCs w:val="21"/>
          <w:shd w:val="pct15" w:color="auto" w:fill="FFFFFF"/>
        </w:rPr>
        <w:t>→</w:t>
      </w:r>
      <w:r w:rsidR="006C7856" w:rsidRPr="006C7856">
        <w:rPr>
          <w:rFonts w:ascii="游ゴシック" w:eastAsia="游ゴシック" w:hAnsi="游ゴシック" w:hint="eastAsia"/>
          <w:spacing w:val="20"/>
          <w:sz w:val="21"/>
          <w:szCs w:val="21"/>
          <w:shd w:val="pct15" w:color="auto" w:fill="FFFFFF"/>
        </w:rPr>
        <w:t>７）へ</w:t>
      </w:r>
    </w:p>
    <w:p w14:paraId="7F5B5310" w14:textId="77777777" w:rsidR="00F31429" w:rsidRPr="00DE6F49" w:rsidRDefault="00F31429" w:rsidP="00F31429">
      <w:pPr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2EE8D" wp14:editId="0654CBA9">
                <wp:simplePos x="0" y="0"/>
                <wp:positionH relativeFrom="column">
                  <wp:posOffset>28055</wp:posOffset>
                </wp:positionH>
                <wp:positionV relativeFrom="paragraph">
                  <wp:posOffset>44310</wp:posOffset>
                </wp:positionV>
                <wp:extent cx="6139007" cy="961901"/>
                <wp:effectExtent l="0" t="0" r="14605" b="101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007" cy="9619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E727B" w14:textId="25E1B7D6" w:rsidR="000B522A" w:rsidRDefault="000B522A" w:rsidP="000B522A">
                            <w:r>
                              <w:rPr>
                                <w:rFonts w:hint="eastAsia"/>
                              </w:rPr>
                              <w:t>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2EE8D" id="正方形/長方形 11" o:spid="_x0000_s1044" style="position:absolute;margin-left:2.2pt;margin-top:3.5pt;width:483.4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" filled="f" strokecolor="black [3213]" strokeweight="1pt">
                <v:textbox>
                  <w:txbxContent>
                    <w:p w14:paraId="176E727B" w14:textId="25E1B7D6" w:rsidR="000B522A" w:rsidRDefault="000B522A" w:rsidP="000B522A">
                      <w:r>
                        <w:rPr>
                          <w:rFonts w:hint="eastAsia"/>
                        </w:rPr>
                        <w:t>あ</w:t>
                      </w:r>
                    </w:p>
                  </w:txbxContent>
                </v:textbox>
              </v:rect>
            </w:pict>
          </mc:Fallback>
        </mc:AlternateContent>
      </w:r>
    </w:p>
    <w:p w14:paraId="6D8E9002" w14:textId="61405520" w:rsidR="00F31429" w:rsidRDefault="00F31429" w:rsidP="00F31429">
      <w:pPr>
        <w:rPr>
          <w:rFonts w:ascii="游ゴシック" w:eastAsia="游ゴシック" w:hAnsi="游ゴシック"/>
          <w:sz w:val="21"/>
          <w:szCs w:val="21"/>
        </w:rPr>
      </w:pPr>
    </w:p>
    <w:p w14:paraId="7C0E9F69" w14:textId="77777777" w:rsidR="006C7856" w:rsidRPr="00DE6F49" w:rsidRDefault="006C7856" w:rsidP="00F31429">
      <w:pPr>
        <w:rPr>
          <w:rFonts w:ascii="游ゴシック" w:eastAsia="游ゴシック" w:hAnsi="游ゴシック"/>
          <w:sz w:val="21"/>
          <w:szCs w:val="21"/>
        </w:rPr>
      </w:pPr>
    </w:p>
    <w:p w14:paraId="1DDCA497" w14:textId="349C7623" w:rsidR="00F31429" w:rsidRDefault="007204E4" w:rsidP="00F3142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noProof/>
          <w:spacing w:val="2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A6E162E" wp14:editId="7018F26A">
                <wp:simplePos x="0" y="0"/>
                <wp:positionH relativeFrom="column">
                  <wp:posOffset>5443870</wp:posOffset>
                </wp:positionH>
                <wp:positionV relativeFrom="paragraph">
                  <wp:posOffset>140586</wp:posOffset>
                </wp:positionV>
                <wp:extent cx="635738" cy="837757"/>
                <wp:effectExtent l="0" t="0" r="12065" b="1968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38" cy="837757"/>
                          <a:chOff x="0" y="0"/>
                          <a:chExt cx="635738" cy="837757"/>
                        </a:xfrm>
                      </wpg:grpSpPr>
                      <wps:wsp>
                        <wps:cNvPr id="32" name="テキスト ボックス 32"/>
                        <wps:cNvSpPr txBox="1"/>
                        <wps:spPr>
                          <a:xfrm>
                            <a:off x="93478" y="263599"/>
                            <a:ext cx="542260" cy="5741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C6C5BE" w14:textId="77777777" w:rsidR="007204E4" w:rsidRDefault="007204E4" w:rsidP="007204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0" y="0"/>
                            <a:ext cx="542260" cy="276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DFC309" w14:textId="77777777" w:rsidR="007204E4" w:rsidRDefault="007204E4" w:rsidP="007204E4">
                              <w:r>
                                <w:rPr>
                                  <w:rFonts w:hint="eastAsia"/>
                                </w:rPr>
                                <w:t>回答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6E162E" id="グループ化 31" o:spid="_x0000_s1045" style="position:absolute;margin-left:428.65pt;margin-top:11.05pt;width:50.05pt;height:65.95pt;z-index:251687936" coordsize="6357,8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">
                <v:shape id="テキスト ボックス 32" o:spid="_x0000_s1046" type="#_x0000_t202" style="position:absolute;left:934;top:2635;width:5423;height:5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" fillcolor="white [3201]" strokeweight="2.25pt">
                  <v:textbox>
                    <w:txbxContent>
                      <w:p w14:paraId="03C6C5BE" w14:textId="77777777" w:rsidR="007204E4" w:rsidRDefault="007204E4" w:rsidP="007204E4"/>
                    </w:txbxContent>
                  </v:textbox>
                </v:shape>
                <v:shape id="テキスト ボックス 33" o:spid="_x0000_s1047" type="#_x0000_t202" style="position:absolute;width:5422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44DFC309" w14:textId="77777777" w:rsidR="007204E4" w:rsidRDefault="007204E4" w:rsidP="007204E4">
                        <w:r>
                          <w:rPr>
                            <w:rFonts w:hint="eastAsia"/>
                          </w:rPr>
                          <w:t>回答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7856">
        <w:rPr>
          <w:rFonts w:ascii="游ゴシック" w:eastAsia="游ゴシック" w:hAnsi="游ゴシック" w:hint="eastAsia"/>
          <w:spacing w:val="20"/>
          <w:sz w:val="21"/>
          <w:szCs w:val="21"/>
        </w:rPr>
        <w:t>７</w:t>
      </w:r>
      <w:r w:rsidR="00F31429" w:rsidRPr="00DE6F49">
        <w:rPr>
          <w:rFonts w:ascii="游ゴシック" w:eastAsia="游ゴシック" w:hAnsi="游ゴシック" w:hint="eastAsia"/>
          <w:spacing w:val="20"/>
          <w:sz w:val="21"/>
          <w:szCs w:val="21"/>
        </w:rPr>
        <w:t>）</w:t>
      </w:r>
      <w:r w:rsidR="006C7856">
        <w:rPr>
          <w:rFonts w:ascii="游ゴシック" w:eastAsia="游ゴシック" w:hAnsi="游ゴシック" w:hint="eastAsia"/>
          <w:spacing w:val="20"/>
          <w:sz w:val="21"/>
          <w:szCs w:val="21"/>
        </w:rPr>
        <w:t>電力の購入基準または調達基準はありますか？</w:t>
      </w:r>
      <w:r w:rsidR="000366A5">
        <w:rPr>
          <w:rFonts w:ascii="游ゴシック" w:eastAsia="游ゴシック" w:hAnsi="游ゴシック" w:hint="eastAsia"/>
          <w:spacing w:val="20"/>
          <w:sz w:val="21"/>
          <w:szCs w:val="21"/>
        </w:rPr>
        <w:t>（１つに〇）</w:t>
      </w:r>
      <w:r w:rsidR="006C7856">
        <w:rPr>
          <w:rFonts w:ascii="游ゴシック" w:eastAsia="游ゴシック" w:hAnsi="游ゴシック" w:hint="eastAsia"/>
          <w:spacing w:val="20"/>
          <w:sz w:val="21"/>
          <w:szCs w:val="21"/>
        </w:rPr>
        <w:t>基準を公開されている場合、リンク</w:t>
      </w:r>
      <w:r w:rsidR="00F94489">
        <w:rPr>
          <w:rFonts w:ascii="游ゴシック" w:eastAsia="游ゴシック" w:hAnsi="游ゴシック" w:hint="eastAsia"/>
          <w:spacing w:val="20"/>
          <w:sz w:val="21"/>
          <w:szCs w:val="21"/>
        </w:rPr>
        <w:t>も</w:t>
      </w:r>
      <w:r w:rsidR="006C7856">
        <w:rPr>
          <w:rFonts w:ascii="游ゴシック" w:eastAsia="游ゴシック" w:hAnsi="游ゴシック" w:hint="eastAsia"/>
          <w:spacing w:val="20"/>
          <w:sz w:val="21"/>
          <w:szCs w:val="21"/>
        </w:rPr>
        <w:t>記載ください。</w:t>
      </w:r>
      <w:r w:rsidR="00F31429" w:rsidRPr="00E11806">
        <w:rPr>
          <w:rFonts w:ascii="游ゴシック" w:eastAsia="游ゴシック" w:hAnsi="游ゴシック" w:hint="eastAsia"/>
          <w:spacing w:val="20"/>
          <w:sz w:val="21"/>
          <w:szCs w:val="21"/>
          <w:shd w:val="pct15" w:color="auto" w:fill="FFFFFF"/>
        </w:rPr>
        <w:t>→</w:t>
      </w:r>
      <w:r w:rsidR="006C7856">
        <w:rPr>
          <w:rFonts w:ascii="游ゴシック" w:eastAsia="游ゴシック" w:hAnsi="游ゴシック" w:hint="eastAsia"/>
          <w:spacing w:val="20"/>
          <w:sz w:val="21"/>
          <w:szCs w:val="21"/>
          <w:shd w:val="pct15" w:color="auto" w:fill="FFFFFF"/>
        </w:rPr>
        <w:t>８</w:t>
      </w:r>
      <w:r w:rsidR="00F31429" w:rsidRPr="00E11806">
        <w:rPr>
          <w:rFonts w:ascii="游ゴシック" w:eastAsia="游ゴシック" w:hAnsi="游ゴシック" w:hint="eastAsia"/>
          <w:spacing w:val="20"/>
          <w:sz w:val="21"/>
          <w:szCs w:val="21"/>
          <w:shd w:val="pct15" w:color="auto" w:fill="FFFFFF"/>
        </w:rPr>
        <w:t>）へ</w:t>
      </w:r>
    </w:p>
    <w:p w14:paraId="6BFA60AA" w14:textId="5F5955A2" w:rsidR="00F31429" w:rsidRDefault="007D31C6" w:rsidP="00F3142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　　①ある（URL　　　　　　　　　　　　　　　　　　　　　　</w:t>
      </w:r>
      <w:r w:rsidR="007204E4"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　　　</w:t>
      </w:r>
      <w:r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　　  ）</w:t>
      </w:r>
    </w:p>
    <w:p w14:paraId="23179707" w14:textId="2FBCC538" w:rsidR="007D31C6" w:rsidRDefault="007D31C6" w:rsidP="00F3142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　　②ない</w:t>
      </w:r>
    </w:p>
    <w:p w14:paraId="77E6B04F" w14:textId="6806C507" w:rsidR="00B25F2B" w:rsidRDefault="00B25F2B" w:rsidP="00F3142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</w:p>
    <w:p w14:paraId="66C180F9" w14:textId="30462D88" w:rsidR="00B25F2B" w:rsidRDefault="007204E4" w:rsidP="00F3142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noProof/>
          <w:spacing w:val="2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ABAE378" wp14:editId="60C4B04D">
                <wp:simplePos x="0" y="0"/>
                <wp:positionH relativeFrom="column">
                  <wp:posOffset>5443855</wp:posOffset>
                </wp:positionH>
                <wp:positionV relativeFrom="paragraph">
                  <wp:posOffset>141443</wp:posOffset>
                </wp:positionV>
                <wp:extent cx="635738" cy="837757"/>
                <wp:effectExtent l="0" t="0" r="12065" b="1968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38" cy="837757"/>
                          <a:chOff x="0" y="0"/>
                          <a:chExt cx="635738" cy="837757"/>
                        </a:xfrm>
                      </wpg:grpSpPr>
                      <wps:wsp>
                        <wps:cNvPr id="35" name="テキスト ボックス 35"/>
                        <wps:cNvSpPr txBox="1"/>
                        <wps:spPr>
                          <a:xfrm>
                            <a:off x="93478" y="263599"/>
                            <a:ext cx="542260" cy="5741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10F87A" w14:textId="77777777" w:rsidR="007204E4" w:rsidRDefault="007204E4" w:rsidP="007204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0" y="0"/>
                            <a:ext cx="542260" cy="276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85AC51" w14:textId="77777777" w:rsidR="007204E4" w:rsidRDefault="007204E4" w:rsidP="007204E4">
                              <w:r>
                                <w:rPr>
                                  <w:rFonts w:hint="eastAsia"/>
                                </w:rPr>
                                <w:t>回答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AE378" id="グループ化 34" o:spid="_x0000_s1048" style="position:absolute;margin-left:428.65pt;margin-top:11.15pt;width:50.05pt;height:65.95pt;z-index:251689984" coordsize="6357,8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">
                <v:shape id="テキスト ボックス 35" o:spid="_x0000_s1049" type="#_x0000_t202" style="position:absolute;left:934;top:2635;width:5423;height:5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" fillcolor="white [3201]" strokeweight="2.25pt">
                  <v:textbox>
                    <w:txbxContent>
                      <w:p w14:paraId="5810F87A" w14:textId="77777777" w:rsidR="007204E4" w:rsidRDefault="007204E4" w:rsidP="007204E4"/>
                    </w:txbxContent>
                  </v:textbox>
                </v:shape>
                <v:shape id="テキスト ボックス 36" o:spid="_x0000_s1050" type="#_x0000_t202" style="position:absolute;width:5422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4885AC51" w14:textId="77777777" w:rsidR="007204E4" w:rsidRDefault="007204E4" w:rsidP="007204E4">
                        <w:r>
                          <w:rPr>
                            <w:rFonts w:hint="eastAsia"/>
                          </w:rPr>
                          <w:t>回答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5F2B">
        <w:rPr>
          <w:rFonts w:ascii="游ゴシック" w:eastAsia="游ゴシック" w:hAnsi="游ゴシック" w:hint="eastAsia"/>
          <w:spacing w:val="20"/>
          <w:sz w:val="21"/>
          <w:szCs w:val="21"/>
        </w:rPr>
        <w:t>８）購入する電力を決定する上で、ライフサイクルでのGHG排出量計算をしていますか？</w:t>
      </w:r>
      <w:r w:rsidR="000366A5">
        <w:rPr>
          <w:rFonts w:ascii="游ゴシック" w:eastAsia="游ゴシック" w:hAnsi="游ゴシック" w:hint="eastAsia"/>
          <w:spacing w:val="20"/>
          <w:sz w:val="21"/>
          <w:szCs w:val="21"/>
        </w:rPr>
        <w:t>（１つに〇）</w:t>
      </w:r>
      <w:r w:rsidR="00B25F2B">
        <w:rPr>
          <w:rFonts w:ascii="游ゴシック" w:eastAsia="游ゴシック" w:hAnsi="游ゴシック" w:hint="eastAsia"/>
          <w:spacing w:val="20"/>
          <w:sz w:val="21"/>
          <w:szCs w:val="21"/>
        </w:rPr>
        <w:t>計算結果を公開されている場合、リンク</w:t>
      </w:r>
      <w:r w:rsidR="00F94489">
        <w:rPr>
          <w:rFonts w:ascii="游ゴシック" w:eastAsia="游ゴシック" w:hAnsi="游ゴシック" w:hint="eastAsia"/>
          <w:spacing w:val="20"/>
          <w:sz w:val="21"/>
          <w:szCs w:val="21"/>
        </w:rPr>
        <w:t>も</w:t>
      </w:r>
      <w:r w:rsidR="00B25F2B">
        <w:rPr>
          <w:rFonts w:ascii="游ゴシック" w:eastAsia="游ゴシック" w:hAnsi="游ゴシック" w:hint="eastAsia"/>
          <w:spacing w:val="20"/>
          <w:sz w:val="21"/>
          <w:szCs w:val="21"/>
        </w:rPr>
        <w:t>記載ください。</w:t>
      </w:r>
      <w:r w:rsidR="00B25F2B" w:rsidRPr="00B25F2B">
        <w:rPr>
          <w:rFonts w:ascii="游ゴシック" w:eastAsia="游ゴシック" w:hAnsi="游ゴシック" w:hint="eastAsia"/>
          <w:spacing w:val="20"/>
          <w:sz w:val="21"/>
          <w:szCs w:val="21"/>
          <w:shd w:val="pct15" w:color="auto" w:fill="FFFFFF"/>
        </w:rPr>
        <w:t>→９）へ</w:t>
      </w:r>
    </w:p>
    <w:p w14:paraId="5A07A116" w14:textId="2D69A113" w:rsidR="00B25F2B" w:rsidRDefault="002C78AB" w:rsidP="00F3142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　　①</w:t>
      </w:r>
      <w:r w:rsidR="00F94489">
        <w:rPr>
          <w:rFonts w:ascii="游ゴシック" w:eastAsia="游ゴシック" w:hAnsi="游ゴシック" w:hint="eastAsia"/>
          <w:spacing w:val="20"/>
          <w:sz w:val="21"/>
          <w:szCs w:val="21"/>
        </w:rPr>
        <w:t>計算をしている（URL　　　　　　　　　　　　　　　　　　　　　　  ）</w:t>
      </w:r>
    </w:p>
    <w:p w14:paraId="0686F529" w14:textId="48B6BB0A" w:rsidR="00FA6755" w:rsidRDefault="00FA6755" w:rsidP="00F31429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　　②検討中　　③計算していない　　④わからない</w:t>
      </w:r>
    </w:p>
    <w:p w14:paraId="3978B0AC" w14:textId="0205B6E5" w:rsidR="000366A5" w:rsidRDefault="00FA6755" w:rsidP="000366A5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　　⑤</w:t>
      </w:r>
      <w:r w:rsidR="000366A5">
        <w:rPr>
          <w:rFonts w:ascii="游ゴシック" w:eastAsia="游ゴシック" w:hAnsi="游ゴシック" w:hint="eastAsia"/>
          <w:spacing w:val="20"/>
          <w:sz w:val="21"/>
          <w:szCs w:val="21"/>
        </w:rPr>
        <w:t>その他（下記枠内に具体的にご回答ください）</w:t>
      </w:r>
    </w:p>
    <w:p w14:paraId="661E96FD" w14:textId="77777777" w:rsidR="000366A5" w:rsidRPr="00DE6F49" w:rsidRDefault="000366A5" w:rsidP="000366A5">
      <w:pPr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BC885" wp14:editId="7E15BF93">
                <wp:simplePos x="0" y="0"/>
                <wp:positionH relativeFrom="column">
                  <wp:posOffset>277437</wp:posOffset>
                </wp:positionH>
                <wp:positionV relativeFrom="paragraph">
                  <wp:posOffset>40400</wp:posOffset>
                </wp:positionV>
                <wp:extent cx="5711825" cy="795647"/>
                <wp:effectExtent l="0" t="0" r="22225" b="241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25" cy="7956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63FCA" w14:textId="34DFD15C" w:rsidR="000B522A" w:rsidRDefault="000B522A" w:rsidP="000B522A">
                            <w:r>
                              <w:rPr>
                                <w:rFonts w:hint="eastAsia"/>
                              </w:rPr>
                              <w:t>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BC885" id="正方形/長方形 12" o:spid="_x0000_s1051" style="position:absolute;margin-left:21.85pt;margin-top:3.2pt;width:449.75pt;height:6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" filled="f" strokecolor="black [3213]" strokeweight="1pt">
                <v:textbox>
                  <w:txbxContent>
                    <w:p w14:paraId="20363FCA" w14:textId="34DFD15C" w:rsidR="000B522A" w:rsidRDefault="000B522A" w:rsidP="000B522A">
                      <w:r>
                        <w:rPr>
                          <w:rFonts w:hint="eastAsia"/>
                        </w:rPr>
                        <w:t>あ</w:t>
                      </w:r>
                    </w:p>
                  </w:txbxContent>
                </v:textbox>
              </v:rect>
            </w:pict>
          </mc:Fallback>
        </mc:AlternateContent>
      </w:r>
    </w:p>
    <w:p w14:paraId="3E936651" w14:textId="77777777" w:rsidR="000366A5" w:rsidRPr="00DE6F49" w:rsidRDefault="000366A5" w:rsidP="000366A5">
      <w:pPr>
        <w:rPr>
          <w:rFonts w:ascii="游ゴシック" w:eastAsia="游ゴシック" w:hAnsi="游ゴシック"/>
          <w:sz w:val="21"/>
          <w:szCs w:val="21"/>
        </w:rPr>
      </w:pPr>
    </w:p>
    <w:p w14:paraId="37C8F550" w14:textId="77777777" w:rsidR="000366A5" w:rsidRDefault="000366A5" w:rsidP="000366A5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</w:p>
    <w:p w14:paraId="3377C745" w14:textId="2143C494" w:rsidR="000366A5" w:rsidRDefault="007204E4" w:rsidP="000366A5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noProof/>
          <w:spacing w:val="2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6FB41E9" wp14:editId="631C66A7">
                <wp:simplePos x="0" y="0"/>
                <wp:positionH relativeFrom="column">
                  <wp:posOffset>5443870</wp:posOffset>
                </wp:positionH>
                <wp:positionV relativeFrom="paragraph">
                  <wp:posOffset>354419</wp:posOffset>
                </wp:positionV>
                <wp:extent cx="635738" cy="837757"/>
                <wp:effectExtent l="0" t="0" r="12065" b="1968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38" cy="837757"/>
                          <a:chOff x="0" y="0"/>
                          <a:chExt cx="635738" cy="837757"/>
                        </a:xfrm>
                      </wpg:grpSpPr>
                      <wps:wsp>
                        <wps:cNvPr id="38" name="テキスト ボックス 38"/>
                        <wps:cNvSpPr txBox="1"/>
                        <wps:spPr>
                          <a:xfrm>
                            <a:off x="93478" y="263599"/>
                            <a:ext cx="542260" cy="5741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4AC66EA" w14:textId="77777777" w:rsidR="007204E4" w:rsidRDefault="007204E4" w:rsidP="007204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0" y="0"/>
                            <a:ext cx="542260" cy="276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566562" w14:textId="77777777" w:rsidR="007204E4" w:rsidRDefault="007204E4" w:rsidP="007204E4">
                              <w:r>
                                <w:rPr>
                                  <w:rFonts w:hint="eastAsia"/>
                                </w:rPr>
                                <w:t>回答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B41E9" id="グループ化 37" o:spid="_x0000_s1052" style="position:absolute;margin-left:428.65pt;margin-top:27.9pt;width:50.05pt;height:65.95pt;z-index:251692032" coordsize="6357,8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">
                <v:shape id="テキスト ボックス 38" o:spid="_x0000_s1053" type="#_x0000_t202" style="position:absolute;left:934;top:2635;width:5423;height:5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" fillcolor="white [3201]" strokeweight="2.25pt">
                  <v:textbox>
                    <w:txbxContent>
                      <w:p w14:paraId="74AC66EA" w14:textId="77777777" w:rsidR="007204E4" w:rsidRDefault="007204E4" w:rsidP="007204E4"/>
                    </w:txbxContent>
                  </v:textbox>
                </v:shape>
                <v:shape id="テキスト ボックス 39" o:spid="_x0000_s1054" type="#_x0000_t202" style="position:absolute;width:5422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1B566562" w14:textId="77777777" w:rsidR="007204E4" w:rsidRDefault="007204E4" w:rsidP="007204E4">
                        <w:r>
                          <w:rPr>
                            <w:rFonts w:hint="eastAsia"/>
                          </w:rPr>
                          <w:t>回答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66A5">
        <w:rPr>
          <w:rFonts w:ascii="游ゴシック" w:eastAsia="游ゴシック" w:hAnsi="游ゴシック" w:hint="eastAsia"/>
          <w:spacing w:val="20"/>
          <w:sz w:val="21"/>
          <w:szCs w:val="21"/>
        </w:rPr>
        <w:t>９</w:t>
      </w:r>
      <w:r w:rsidR="000366A5" w:rsidRPr="00DE6F49">
        <w:rPr>
          <w:rFonts w:ascii="游ゴシック" w:eastAsia="游ゴシック" w:hAnsi="游ゴシック" w:hint="eastAsia"/>
          <w:spacing w:val="20"/>
          <w:sz w:val="21"/>
          <w:szCs w:val="21"/>
        </w:rPr>
        <w:t>）</w:t>
      </w:r>
      <w:r w:rsidR="000366A5">
        <w:rPr>
          <w:rFonts w:ascii="游ゴシック" w:eastAsia="游ゴシック" w:hAnsi="游ゴシック" w:hint="eastAsia"/>
          <w:spacing w:val="20"/>
          <w:sz w:val="21"/>
          <w:szCs w:val="21"/>
        </w:rPr>
        <w:t>バイオマス発電は、他の再生可能エネルギーと異なり、燃料が必要となる発電方法です。</w:t>
      </w:r>
      <w:r w:rsidR="00CB4EEC">
        <w:rPr>
          <w:rFonts w:ascii="游ゴシック" w:eastAsia="游ゴシック" w:hAnsi="游ゴシック" w:hint="eastAsia"/>
          <w:spacing w:val="20"/>
          <w:sz w:val="21"/>
          <w:szCs w:val="21"/>
        </w:rPr>
        <w:t>燃料によっては化石燃料よりもGHG排出量が多くなる可能性があることをご存じですか？（１つに〇）</w:t>
      </w:r>
    </w:p>
    <w:p w14:paraId="182E0A1C" w14:textId="26A84AA1" w:rsidR="00953602" w:rsidRDefault="00953602" w:rsidP="000366A5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　　①知っている　　②知らない</w:t>
      </w:r>
    </w:p>
    <w:p w14:paraId="08B6D219" w14:textId="195D58D4" w:rsidR="00953602" w:rsidRDefault="00953602" w:rsidP="00953602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　　③その他（下記枠内に具体的にご回答ください）</w:t>
      </w:r>
    </w:p>
    <w:p w14:paraId="68A6B2AA" w14:textId="77777777" w:rsidR="00953602" w:rsidRPr="00DE6F49" w:rsidRDefault="00953602" w:rsidP="00953602">
      <w:pPr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noProof/>
          <w:spacing w:val="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11CB1" wp14:editId="23636F8B">
                <wp:simplePos x="0" y="0"/>
                <wp:positionH relativeFrom="column">
                  <wp:posOffset>277437</wp:posOffset>
                </wp:positionH>
                <wp:positionV relativeFrom="paragraph">
                  <wp:posOffset>40400</wp:posOffset>
                </wp:positionV>
                <wp:extent cx="5711825" cy="795647"/>
                <wp:effectExtent l="0" t="0" r="22225" b="241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25" cy="7956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57DE3" w14:textId="50B404B3" w:rsidR="00817F6F" w:rsidRDefault="00817F6F" w:rsidP="00817F6F">
                            <w:r>
                              <w:rPr>
                                <w:rFonts w:hint="eastAsia"/>
                              </w:rPr>
                              <w:t>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11CB1" id="正方形/長方形 13" o:spid="_x0000_s1055" style="position:absolute;margin-left:21.85pt;margin-top:3.2pt;width:449.75pt;height:6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" filled="f" strokecolor="black [3213]" strokeweight="1pt">
                <v:textbox>
                  <w:txbxContent>
                    <w:p w14:paraId="5BE57DE3" w14:textId="50B404B3" w:rsidR="00817F6F" w:rsidRDefault="00817F6F" w:rsidP="00817F6F">
                      <w:r>
                        <w:rPr>
                          <w:rFonts w:hint="eastAsia"/>
                        </w:rPr>
                        <w:t>あ</w:t>
                      </w:r>
                    </w:p>
                  </w:txbxContent>
                </v:textbox>
              </v:rect>
            </w:pict>
          </mc:Fallback>
        </mc:AlternateContent>
      </w:r>
    </w:p>
    <w:p w14:paraId="6DCA6AFF" w14:textId="52F1402D" w:rsidR="00953602" w:rsidRDefault="00953602" w:rsidP="000366A5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　　</w:t>
      </w:r>
    </w:p>
    <w:p w14:paraId="48F25870" w14:textId="0770EBC1" w:rsidR="00953602" w:rsidRDefault="00953602" w:rsidP="00953602">
      <w:pPr>
        <w:rPr>
          <w:rFonts w:ascii="游ゴシック" w:eastAsia="游ゴシック" w:hAnsi="游ゴシック"/>
          <w:sz w:val="21"/>
          <w:szCs w:val="21"/>
        </w:rPr>
      </w:pPr>
    </w:p>
    <w:p w14:paraId="496333CF" w14:textId="3BCB9CFC" w:rsidR="00FB494F" w:rsidRDefault="001A0F94" w:rsidP="00FB494F">
      <w:pPr>
        <w:spacing w:line="320" w:lineRule="exact"/>
        <w:rPr>
          <w:rFonts w:ascii="游ゴシック" w:eastAsia="游ゴシック" w:hAnsi="游ゴシック"/>
          <w:spacing w:val="20"/>
          <w:sz w:val="21"/>
          <w:szCs w:val="21"/>
        </w:rPr>
      </w:pPr>
      <w:r>
        <w:rPr>
          <w:rFonts w:ascii="游ゴシック" w:eastAsia="游ゴシック" w:hAnsi="游ゴシック" w:hint="eastAsia"/>
          <w:spacing w:val="20"/>
          <w:sz w:val="21"/>
          <w:szCs w:val="21"/>
        </w:rPr>
        <w:t>■</w:t>
      </w:r>
      <w:r w:rsidR="00FB494F" w:rsidRPr="00FB494F">
        <w:rPr>
          <w:rFonts w:ascii="游ゴシック" w:eastAsia="游ゴシック" w:hAnsi="游ゴシック" w:hint="eastAsia"/>
          <w:spacing w:val="20"/>
          <w:sz w:val="21"/>
          <w:szCs w:val="21"/>
        </w:rPr>
        <w:t>回答者情報</w:t>
      </w:r>
      <w:r>
        <w:rPr>
          <w:rFonts w:ascii="游ゴシック" w:eastAsia="游ゴシック" w:hAnsi="游ゴシック" w:hint="eastAsia"/>
          <w:spacing w:val="20"/>
          <w:sz w:val="21"/>
          <w:szCs w:val="21"/>
        </w:rPr>
        <w:t>を記入ください</w:t>
      </w:r>
      <w:r w:rsidR="00605313">
        <w:rPr>
          <w:rFonts w:ascii="游ゴシック" w:eastAsia="游ゴシック" w:hAnsi="游ゴシック" w:hint="eastAsia"/>
          <w:spacing w:val="20"/>
          <w:sz w:val="21"/>
          <w:szCs w:val="21"/>
        </w:rPr>
        <w:t>（御社名・部署名は必ずご回答をお願いいたします）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67"/>
        <w:gridCol w:w="1843"/>
        <w:gridCol w:w="1843"/>
        <w:gridCol w:w="4247"/>
      </w:tblGrid>
      <w:tr w:rsidR="00AD42D3" w14:paraId="7E8CA895" w14:textId="77777777" w:rsidTr="006C5AE0">
        <w:trPr>
          <w:trHeight w:val="511"/>
        </w:trPr>
        <w:tc>
          <w:tcPr>
            <w:tcW w:w="1696" w:type="dxa"/>
            <w:gridSpan w:val="2"/>
          </w:tcPr>
          <w:p w14:paraId="428D10ED" w14:textId="6F3CB8F5" w:rsidR="00AD42D3" w:rsidRDefault="00972EC7" w:rsidP="00972EC7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御社名</w:t>
            </w:r>
            <w:r w:rsidR="006C5AE0">
              <w:rPr>
                <w:rFonts w:ascii="游ゴシック" w:eastAsia="游ゴシック" w:hAnsi="游ゴシック" w:hint="eastAsia"/>
                <w:sz w:val="21"/>
                <w:szCs w:val="21"/>
              </w:rPr>
              <w:t>（必須）</w:t>
            </w:r>
          </w:p>
        </w:tc>
        <w:tc>
          <w:tcPr>
            <w:tcW w:w="7933" w:type="dxa"/>
            <w:gridSpan w:val="3"/>
          </w:tcPr>
          <w:p w14:paraId="38CF2A0B" w14:textId="77777777" w:rsidR="00AD42D3" w:rsidRDefault="00AD42D3" w:rsidP="00972EC7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0B522A" w14:paraId="156FDDF3" w14:textId="77777777" w:rsidTr="006C5AE0">
        <w:trPr>
          <w:trHeight w:val="511"/>
        </w:trPr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14:paraId="62C03722" w14:textId="0B803415" w:rsidR="000B522A" w:rsidRDefault="000B522A" w:rsidP="00972EC7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部署名</w:t>
            </w:r>
            <w:r w:rsidR="006C5AE0">
              <w:rPr>
                <w:rFonts w:ascii="游ゴシック" w:eastAsia="游ゴシック" w:hAnsi="游ゴシック" w:hint="eastAsia"/>
                <w:sz w:val="21"/>
                <w:szCs w:val="21"/>
              </w:rPr>
              <w:t>（必須）</w:t>
            </w:r>
          </w:p>
        </w:tc>
        <w:tc>
          <w:tcPr>
            <w:tcW w:w="7933" w:type="dxa"/>
            <w:gridSpan w:val="3"/>
          </w:tcPr>
          <w:p w14:paraId="030FEFD1" w14:textId="77777777" w:rsidR="000B522A" w:rsidRDefault="000B522A" w:rsidP="00972EC7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D55269" w14:paraId="48F21B10" w14:textId="712B278F" w:rsidTr="00D55269">
        <w:trPr>
          <w:trHeight w:val="511"/>
        </w:trPr>
        <w:tc>
          <w:tcPr>
            <w:tcW w:w="1129" w:type="dxa"/>
            <w:tcBorders>
              <w:bottom w:val="single" w:sz="4" w:space="0" w:color="auto"/>
            </w:tcBorders>
          </w:tcPr>
          <w:p w14:paraId="07B3743E" w14:textId="7D8E80CC" w:rsidR="00D55269" w:rsidRDefault="00D55269" w:rsidP="00972EC7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お名前</w:t>
            </w:r>
          </w:p>
        </w:tc>
        <w:tc>
          <w:tcPr>
            <w:tcW w:w="2410" w:type="dxa"/>
            <w:gridSpan w:val="2"/>
          </w:tcPr>
          <w:p w14:paraId="0A7F1916" w14:textId="77777777" w:rsidR="00D55269" w:rsidRDefault="00D55269" w:rsidP="00972EC7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1097E31" w14:textId="6703D01D" w:rsidR="00D55269" w:rsidRDefault="00D55269" w:rsidP="00972EC7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4247" w:type="dxa"/>
          </w:tcPr>
          <w:p w14:paraId="1F998D8A" w14:textId="77777777" w:rsidR="00D55269" w:rsidRDefault="00D55269" w:rsidP="00972EC7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14:paraId="508576AB" w14:textId="0D5233E3" w:rsidR="00953602" w:rsidRPr="00953602" w:rsidRDefault="00483A89" w:rsidP="00C006A6">
      <w:pPr>
        <w:ind w:right="840"/>
        <w:rPr>
          <w:rFonts w:ascii="游ゴシック" w:eastAsia="游ゴシック" w:hAnsi="游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752D9" wp14:editId="38BAE982">
                <wp:simplePos x="0" y="0"/>
                <wp:positionH relativeFrom="column">
                  <wp:posOffset>280670</wp:posOffset>
                </wp:positionH>
                <wp:positionV relativeFrom="paragraph">
                  <wp:posOffset>287493</wp:posOffset>
                </wp:positionV>
                <wp:extent cx="1828800" cy="1828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20380" w14:textId="082F99B0" w:rsidR="001A0F94" w:rsidRDefault="001A0F94" w:rsidP="006A323F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アンケートは以上となります。お忙しいところご協力いただきましてありがとうございました。</w:t>
                            </w:r>
                          </w:p>
                          <w:p w14:paraId="25279AC7" w14:textId="6CD32D11" w:rsidR="00D842A2" w:rsidRDefault="00E573CA" w:rsidP="00E573CA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ご回答は、</w:t>
                            </w:r>
                            <w:hyperlink r:id="rId8" w:history="1">
                              <w:r w:rsidRPr="00D85F91">
                                <w:rPr>
                                  <w:rStyle w:val="a7"/>
                                  <w:rFonts w:ascii="游ゴシック" w:eastAsia="游ゴシック" w:hAnsi="游ゴシック" w:hint="eastAsia"/>
                                  <w:sz w:val="21"/>
                                  <w:szCs w:val="21"/>
                                </w:rPr>
                                <w:t>forest@wwf.or.jp</w:t>
                              </w:r>
                            </w:hyperlink>
                            <w:r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まで送信ください。</w:t>
                            </w:r>
                          </w:p>
                          <w:p w14:paraId="72D5596D" w14:textId="7B51139D" w:rsidR="00483A89" w:rsidRPr="00ED55F3" w:rsidRDefault="00483A89" w:rsidP="006A323F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WWFジャパン森林グループ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752D9" id="テキスト ボックス 16" o:spid="_x0000_s1056" type="#_x0000_t202" style="position:absolute;margin-left:22.1pt;margin-top:22.6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" filled="f" stroked="f" strokeweight=".5pt">
                <v:textbox style="mso-fit-shape-to-text:t" inset="5.85pt,.7pt,5.85pt,.7pt">
                  <w:txbxContent>
                    <w:p w14:paraId="45920380" w14:textId="082F99B0" w:rsidR="001A0F94" w:rsidRDefault="001A0F94" w:rsidP="006A323F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 w:val="21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1"/>
                          <w:szCs w:val="21"/>
                        </w:rPr>
                        <w:t>アンケートは以上となります。お忙しいところご協力いただきましてありがとうございました。</w:t>
                      </w:r>
                    </w:p>
                    <w:p w14:paraId="25279AC7" w14:textId="6CD32D11" w:rsidR="00D842A2" w:rsidRDefault="00E573CA" w:rsidP="00E573CA">
                      <w:pPr>
                        <w:wordWrap w:val="0"/>
                        <w:spacing w:line="240" w:lineRule="exact"/>
                        <w:jc w:val="right"/>
                        <w:rPr>
                          <w:rFonts w:ascii="游ゴシック" w:eastAsia="游ゴシック" w:hAnsi="游ゴシック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1"/>
                          <w:szCs w:val="21"/>
                        </w:rPr>
                        <w:t>ご回答は、</w:t>
                      </w:r>
                      <w:hyperlink r:id="rId9" w:history="1">
                        <w:r w:rsidRPr="00D85F91">
                          <w:rPr>
                            <w:rStyle w:val="a7"/>
                            <w:rFonts w:ascii="游ゴシック" w:eastAsia="游ゴシック" w:hAnsi="游ゴシック" w:hint="eastAsia"/>
                            <w:sz w:val="21"/>
                            <w:szCs w:val="21"/>
                          </w:rPr>
                          <w:t>forest@wwf.or.jp</w:t>
                        </w:r>
                      </w:hyperlink>
                      <w:r>
                        <w:rPr>
                          <w:rFonts w:ascii="游ゴシック" w:eastAsia="游ゴシック" w:hAnsi="游ゴシック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sz w:val="21"/>
                          <w:szCs w:val="21"/>
                        </w:rPr>
                        <w:t>まで送信ください。</w:t>
                      </w:r>
                    </w:p>
                    <w:p w14:paraId="72D5596D" w14:textId="7B51139D" w:rsidR="00483A89" w:rsidRPr="00ED55F3" w:rsidRDefault="00483A89" w:rsidP="006A323F">
                      <w:pPr>
                        <w:spacing w:line="240" w:lineRule="exact"/>
                        <w:jc w:val="righ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1"/>
                          <w:szCs w:val="21"/>
                        </w:rPr>
                        <w:t>WWFジャパン森林グループ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3602" w:rsidRPr="00953602" w:rsidSect="00D842A2">
      <w:headerReference w:type="default" r:id="rId10"/>
      <w:headerReference w:type="first" r:id="rId11"/>
      <w:footerReference w:type="first" r:id="rId12"/>
      <w:pgSz w:w="11907" w:h="16840" w:code="9"/>
      <w:pgMar w:top="1702" w:right="1134" w:bottom="1276" w:left="1134" w:header="680" w:footer="0" w:gutter="0"/>
      <w:cols w:space="720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5081" w14:textId="77777777" w:rsidR="00720D6F" w:rsidRDefault="00720D6F">
      <w:r>
        <w:separator/>
      </w:r>
    </w:p>
  </w:endnote>
  <w:endnote w:type="continuationSeparator" w:id="0">
    <w:p w14:paraId="0DF89883" w14:textId="77777777" w:rsidR="00720D6F" w:rsidRDefault="0072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CC4C" w14:textId="77777777" w:rsidR="00B54963" w:rsidRDefault="00B54963" w:rsidP="007C6239">
    <w:pPr>
      <w:pStyle w:val="a4"/>
      <w:wordWrap w:val="0"/>
      <w:rPr>
        <w:sz w:val="16"/>
        <w:szCs w:val="16"/>
      </w:rPr>
    </w:pPr>
  </w:p>
  <w:p w14:paraId="38903F27" w14:textId="77777777" w:rsidR="00B54963" w:rsidRDefault="00B54963" w:rsidP="00197D1C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BF67" w14:textId="77777777" w:rsidR="00720D6F" w:rsidRDefault="00720D6F">
      <w:r>
        <w:separator/>
      </w:r>
    </w:p>
  </w:footnote>
  <w:footnote w:type="continuationSeparator" w:id="0">
    <w:p w14:paraId="3956FFD2" w14:textId="77777777" w:rsidR="00720D6F" w:rsidRDefault="0072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19BA" w14:textId="5EDFE443" w:rsidR="00B54963" w:rsidRDefault="00B54963">
    <w:pPr>
      <w:framePr w:h="1418" w:hRule="exact" w:wrap="notBeside" w:vAnchor="page" w:hAnchor="page" w:x="1132" w:y="489" w:anchorLock="1"/>
    </w:pPr>
  </w:p>
  <w:p w14:paraId="39DB98B2" w14:textId="53EF8809" w:rsidR="00B54963" w:rsidRDefault="00B54963" w:rsidP="001773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3D17" w14:textId="3B833E6C" w:rsidR="00B54963" w:rsidRDefault="00B54963">
    <w:pPr>
      <w:pStyle w:val="a3"/>
      <w:spacing w:line="80" w:lineRule="exact"/>
      <w:rPr>
        <w:sz w:val="16"/>
      </w:rPr>
    </w:pPr>
  </w:p>
  <w:p w14:paraId="284F3B86" w14:textId="77777777" w:rsidR="00B54963" w:rsidRDefault="00B54963">
    <w:pPr>
      <w:pStyle w:val="a3"/>
    </w:pPr>
    <w:r>
      <w:rPr>
        <w:rFonts w:ascii="Arial" w:hAnsi="Arial" w:hint="eastAsia"/>
        <w:sz w:val="16"/>
      </w:rPr>
      <w:tab/>
    </w:r>
    <w:r>
      <w:rPr>
        <w:rFonts w:ascii="Arial" w:hAnsi="Arial" w:hint="eastAsia"/>
        <w:sz w:val="16"/>
      </w:rPr>
      <w:tab/>
    </w:r>
    <w:r>
      <w:rPr>
        <w:rFonts w:ascii="Arial" w:hAnsi="Arial" w:hint="eastAsia"/>
        <w:sz w:val="16"/>
      </w:rPr>
      <w:t xml:space="preserve">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40E0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C5274"/>
    <w:multiLevelType w:val="hybridMultilevel"/>
    <w:tmpl w:val="4E3CC570"/>
    <w:lvl w:ilvl="0" w:tplc="A58EBB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rebuchet MS" w:eastAsia="ＭＳ Ｐゴシック" w:hAnsi="Trebuchet MS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BB6DE9"/>
    <w:multiLevelType w:val="multilevel"/>
    <w:tmpl w:val="AAE0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710C4"/>
    <w:multiLevelType w:val="hybridMultilevel"/>
    <w:tmpl w:val="CE8090B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FE2539"/>
    <w:multiLevelType w:val="hybridMultilevel"/>
    <w:tmpl w:val="6FAA41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9072D6"/>
    <w:multiLevelType w:val="hybridMultilevel"/>
    <w:tmpl w:val="8F06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24307"/>
    <w:multiLevelType w:val="hybridMultilevel"/>
    <w:tmpl w:val="3A94B32C"/>
    <w:lvl w:ilvl="0" w:tplc="165E5BB2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47660"/>
    <w:multiLevelType w:val="hybridMultilevel"/>
    <w:tmpl w:val="D062CBF4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F73826"/>
    <w:multiLevelType w:val="hybridMultilevel"/>
    <w:tmpl w:val="6CC67D40"/>
    <w:lvl w:ilvl="0" w:tplc="23D058F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BE6224"/>
    <w:multiLevelType w:val="hybridMultilevel"/>
    <w:tmpl w:val="41282C8E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0" w15:restartNumberingAfterBreak="0">
    <w:nsid w:val="6B950ACF"/>
    <w:multiLevelType w:val="multilevel"/>
    <w:tmpl w:val="8C0E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233ACB"/>
    <w:multiLevelType w:val="hybridMultilevel"/>
    <w:tmpl w:val="27BE08C2"/>
    <w:lvl w:ilvl="0" w:tplc="7158A68E">
      <w:start w:val="2009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53D6AE8"/>
    <w:multiLevelType w:val="hybridMultilevel"/>
    <w:tmpl w:val="15C0AF4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C87BDD"/>
    <w:multiLevelType w:val="hybridMultilevel"/>
    <w:tmpl w:val="C624FBEA"/>
    <w:lvl w:ilvl="0" w:tplc="C9623796">
      <w:numFmt w:val="bullet"/>
      <w:lvlText w:val="□"/>
      <w:lvlJc w:val="left"/>
      <w:pPr>
        <w:ind w:left="360" w:hanging="360"/>
      </w:pPr>
      <w:rPr>
        <w:rFonts w:ascii="HG創英角ｺﾞｼｯｸUB" w:eastAsia="HG創英角ｺﾞｼｯｸUB" w:hAnsi="HG創英角ｺﾞｼｯｸUB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352BBF"/>
    <w:multiLevelType w:val="hybridMultilevel"/>
    <w:tmpl w:val="727A4D16"/>
    <w:lvl w:ilvl="0" w:tplc="DB54DCA0">
      <w:numFmt w:val="bullet"/>
      <w:lvlText w:val="□"/>
      <w:lvlJc w:val="left"/>
      <w:pPr>
        <w:ind w:left="360" w:hanging="360"/>
      </w:pPr>
      <w:rPr>
        <w:rFonts w:ascii="HG創英角ｺﾞｼｯｸUB" w:eastAsia="HG創英角ｺﾞｼｯｸUB" w:hAnsi="HG創英角ｺﾞｼｯｸUB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BA087A"/>
    <w:multiLevelType w:val="hybridMultilevel"/>
    <w:tmpl w:val="DC263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41492"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15"/>
  </w:num>
  <w:num w:numId="8">
    <w:abstractNumId w:val="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99"/>
    <w:rsid w:val="00004641"/>
    <w:rsid w:val="00012372"/>
    <w:rsid w:val="00013888"/>
    <w:rsid w:val="000166D6"/>
    <w:rsid w:val="0001740B"/>
    <w:rsid w:val="000201B8"/>
    <w:rsid w:val="00020BF8"/>
    <w:rsid w:val="000213E3"/>
    <w:rsid w:val="000250A5"/>
    <w:rsid w:val="00027847"/>
    <w:rsid w:val="000278EB"/>
    <w:rsid w:val="00027C34"/>
    <w:rsid w:val="00035B9C"/>
    <w:rsid w:val="000366A5"/>
    <w:rsid w:val="0004048A"/>
    <w:rsid w:val="00042D90"/>
    <w:rsid w:val="00043204"/>
    <w:rsid w:val="00044AD0"/>
    <w:rsid w:val="0005557C"/>
    <w:rsid w:val="00056141"/>
    <w:rsid w:val="00056E52"/>
    <w:rsid w:val="000574D5"/>
    <w:rsid w:val="00057FBB"/>
    <w:rsid w:val="00060B5D"/>
    <w:rsid w:val="00061257"/>
    <w:rsid w:val="000646F3"/>
    <w:rsid w:val="00064C67"/>
    <w:rsid w:val="000658D9"/>
    <w:rsid w:val="00066977"/>
    <w:rsid w:val="000675C5"/>
    <w:rsid w:val="000707B5"/>
    <w:rsid w:val="000710EC"/>
    <w:rsid w:val="0007192C"/>
    <w:rsid w:val="00073095"/>
    <w:rsid w:val="00073C1C"/>
    <w:rsid w:val="00074283"/>
    <w:rsid w:val="00082276"/>
    <w:rsid w:val="00085D33"/>
    <w:rsid w:val="00086382"/>
    <w:rsid w:val="00086EEE"/>
    <w:rsid w:val="000873CF"/>
    <w:rsid w:val="00087B5B"/>
    <w:rsid w:val="0009515B"/>
    <w:rsid w:val="000A3476"/>
    <w:rsid w:val="000A3E64"/>
    <w:rsid w:val="000A55AB"/>
    <w:rsid w:val="000A75D1"/>
    <w:rsid w:val="000A7E29"/>
    <w:rsid w:val="000B0C5F"/>
    <w:rsid w:val="000B522A"/>
    <w:rsid w:val="000B56BA"/>
    <w:rsid w:val="000C60A1"/>
    <w:rsid w:val="000C7845"/>
    <w:rsid w:val="000D212A"/>
    <w:rsid w:val="000D3FB5"/>
    <w:rsid w:val="000D7BC2"/>
    <w:rsid w:val="000E0D82"/>
    <w:rsid w:val="000E16BD"/>
    <w:rsid w:val="000E1B75"/>
    <w:rsid w:val="000E2971"/>
    <w:rsid w:val="000E3BEB"/>
    <w:rsid w:val="000E4B71"/>
    <w:rsid w:val="000E6937"/>
    <w:rsid w:val="000F37A8"/>
    <w:rsid w:val="000F76AF"/>
    <w:rsid w:val="00101C75"/>
    <w:rsid w:val="001021E6"/>
    <w:rsid w:val="00104BC0"/>
    <w:rsid w:val="001050FB"/>
    <w:rsid w:val="00107CC9"/>
    <w:rsid w:val="001155F6"/>
    <w:rsid w:val="00120BC8"/>
    <w:rsid w:val="001217B3"/>
    <w:rsid w:val="001237BA"/>
    <w:rsid w:val="001249D3"/>
    <w:rsid w:val="0012562D"/>
    <w:rsid w:val="0012565C"/>
    <w:rsid w:val="00125ACC"/>
    <w:rsid w:val="00126FF4"/>
    <w:rsid w:val="00136222"/>
    <w:rsid w:val="0014047B"/>
    <w:rsid w:val="001412DC"/>
    <w:rsid w:val="00141C20"/>
    <w:rsid w:val="001422A3"/>
    <w:rsid w:val="00142A1C"/>
    <w:rsid w:val="0014303A"/>
    <w:rsid w:val="00144115"/>
    <w:rsid w:val="001447D9"/>
    <w:rsid w:val="0014775F"/>
    <w:rsid w:val="00150D5F"/>
    <w:rsid w:val="00150FB1"/>
    <w:rsid w:val="00151229"/>
    <w:rsid w:val="00152CA7"/>
    <w:rsid w:val="00156C2E"/>
    <w:rsid w:val="00156E75"/>
    <w:rsid w:val="00157419"/>
    <w:rsid w:val="00162164"/>
    <w:rsid w:val="001626C5"/>
    <w:rsid w:val="0016288E"/>
    <w:rsid w:val="00162E46"/>
    <w:rsid w:val="00163588"/>
    <w:rsid w:val="0016358D"/>
    <w:rsid w:val="0016615D"/>
    <w:rsid w:val="00166976"/>
    <w:rsid w:val="00166F7F"/>
    <w:rsid w:val="0016707B"/>
    <w:rsid w:val="0017570E"/>
    <w:rsid w:val="00175C24"/>
    <w:rsid w:val="00176156"/>
    <w:rsid w:val="001764D5"/>
    <w:rsid w:val="0017736A"/>
    <w:rsid w:val="001800C9"/>
    <w:rsid w:val="00185401"/>
    <w:rsid w:val="00185F4E"/>
    <w:rsid w:val="001929E4"/>
    <w:rsid w:val="00195B6E"/>
    <w:rsid w:val="00197333"/>
    <w:rsid w:val="00197D1C"/>
    <w:rsid w:val="001A0F94"/>
    <w:rsid w:val="001A12B2"/>
    <w:rsid w:val="001A16F4"/>
    <w:rsid w:val="001A2AF7"/>
    <w:rsid w:val="001A6A06"/>
    <w:rsid w:val="001B3AB1"/>
    <w:rsid w:val="001B4566"/>
    <w:rsid w:val="001B47C7"/>
    <w:rsid w:val="001B5B0B"/>
    <w:rsid w:val="001B65CD"/>
    <w:rsid w:val="001B6D6B"/>
    <w:rsid w:val="001C4709"/>
    <w:rsid w:val="001D16EA"/>
    <w:rsid w:val="001D38F9"/>
    <w:rsid w:val="001D4E8F"/>
    <w:rsid w:val="001E17A5"/>
    <w:rsid w:val="001E701B"/>
    <w:rsid w:val="001F41BC"/>
    <w:rsid w:val="001F47D1"/>
    <w:rsid w:val="001F53F0"/>
    <w:rsid w:val="001F5792"/>
    <w:rsid w:val="00201057"/>
    <w:rsid w:val="00202067"/>
    <w:rsid w:val="00204C0E"/>
    <w:rsid w:val="00204E40"/>
    <w:rsid w:val="00205097"/>
    <w:rsid w:val="00207872"/>
    <w:rsid w:val="00210707"/>
    <w:rsid w:val="00210D21"/>
    <w:rsid w:val="00210EB3"/>
    <w:rsid w:val="00211E09"/>
    <w:rsid w:val="002146B1"/>
    <w:rsid w:val="00214C0C"/>
    <w:rsid w:val="00216644"/>
    <w:rsid w:val="00217B91"/>
    <w:rsid w:val="00227D08"/>
    <w:rsid w:val="00235BC3"/>
    <w:rsid w:val="00236512"/>
    <w:rsid w:val="002367D8"/>
    <w:rsid w:val="0024055E"/>
    <w:rsid w:val="002417F8"/>
    <w:rsid w:val="00245A85"/>
    <w:rsid w:val="002467EF"/>
    <w:rsid w:val="00255819"/>
    <w:rsid w:val="00256B25"/>
    <w:rsid w:val="00257C20"/>
    <w:rsid w:val="002635A1"/>
    <w:rsid w:val="0026621E"/>
    <w:rsid w:val="00271C2B"/>
    <w:rsid w:val="00280CB3"/>
    <w:rsid w:val="002814F3"/>
    <w:rsid w:val="002839B6"/>
    <w:rsid w:val="00286C83"/>
    <w:rsid w:val="00290997"/>
    <w:rsid w:val="002925BF"/>
    <w:rsid w:val="00292ABF"/>
    <w:rsid w:val="002934CF"/>
    <w:rsid w:val="00293EB6"/>
    <w:rsid w:val="002940FD"/>
    <w:rsid w:val="00294416"/>
    <w:rsid w:val="00296715"/>
    <w:rsid w:val="002A02CF"/>
    <w:rsid w:val="002A2D0F"/>
    <w:rsid w:val="002A2F9F"/>
    <w:rsid w:val="002A3325"/>
    <w:rsid w:val="002A4B95"/>
    <w:rsid w:val="002B0248"/>
    <w:rsid w:val="002B0DB0"/>
    <w:rsid w:val="002B2BBD"/>
    <w:rsid w:val="002B3DE4"/>
    <w:rsid w:val="002B48ED"/>
    <w:rsid w:val="002C0C30"/>
    <w:rsid w:val="002C22E8"/>
    <w:rsid w:val="002C3C07"/>
    <w:rsid w:val="002C3DC8"/>
    <w:rsid w:val="002C4E2B"/>
    <w:rsid w:val="002C78AB"/>
    <w:rsid w:val="002D21D9"/>
    <w:rsid w:val="002D2333"/>
    <w:rsid w:val="002D5373"/>
    <w:rsid w:val="002E2851"/>
    <w:rsid w:val="002E4E1F"/>
    <w:rsid w:val="002F051E"/>
    <w:rsid w:val="002F54D8"/>
    <w:rsid w:val="002F54DA"/>
    <w:rsid w:val="002F75F3"/>
    <w:rsid w:val="003029FB"/>
    <w:rsid w:val="0030753F"/>
    <w:rsid w:val="00311571"/>
    <w:rsid w:val="003131B3"/>
    <w:rsid w:val="00314376"/>
    <w:rsid w:val="00315940"/>
    <w:rsid w:val="0031760B"/>
    <w:rsid w:val="00323E74"/>
    <w:rsid w:val="00326619"/>
    <w:rsid w:val="00326C1C"/>
    <w:rsid w:val="00332B08"/>
    <w:rsid w:val="00332F1B"/>
    <w:rsid w:val="00333169"/>
    <w:rsid w:val="0033397B"/>
    <w:rsid w:val="00334166"/>
    <w:rsid w:val="0033526C"/>
    <w:rsid w:val="00335F9C"/>
    <w:rsid w:val="00336D79"/>
    <w:rsid w:val="00340BCE"/>
    <w:rsid w:val="00341820"/>
    <w:rsid w:val="00343138"/>
    <w:rsid w:val="0034522C"/>
    <w:rsid w:val="003477F2"/>
    <w:rsid w:val="00353C60"/>
    <w:rsid w:val="00353DF6"/>
    <w:rsid w:val="003551D2"/>
    <w:rsid w:val="00360718"/>
    <w:rsid w:val="00361738"/>
    <w:rsid w:val="003618EA"/>
    <w:rsid w:val="003621AE"/>
    <w:rsid w:val="003638E9"/>
    <w:rsid w:val="00363979"/>
    <w:rsid w:val="003652AB"/>
    <w:rsid w:val="00366E09"/>
    <w:rsid w:val="00371CA6"/>
    <w:rsid w:val="00377BC3"/>
    <w:rsid w:val="003812E3"/>
    <w:rsid w:val="00381BCE"/>
    <w:rsid w:val="003850DB"/>
    <w:rsid w:val="0038517E"/>
    <w:rsid w:val="0038795F"/>
    <w:rsid w:val="0038797B"/>
    <w:rsid w:val="00390221"/>
    <w:rsid w:val="003A1ACE"/>
    <w:rsid w:val="003A5360"/>
    <w:rsid w:val="003B1CCB"/>
    <w:rsid w:val="003B316B"/>
    <w:rsid w:val="003B722E"/>
    <w:rsid w:val="003C3FF1"/>
    <w:rsid w:val="003C776B"/>
    <w:rsid w:val="003D286B"/>
    <w:rsid w:val="003D290B"/>
    <w:rsid w:val="003D2B6C"/>
    <w:rsid w:val="003D6103"/>
    <w:rsid w:val="003D7BE0"/>
    <w:rsid w:val="003E5F99"/>
    <w:rsid w:val="003F3095"/>
    <w:rsid w:val="003F31FE"/>
    <w:rsid w:val="003F4939"/>
    <w:rsid w:val="003F6AD2"/>
    <w:rsid w:val="00407A61"/>
    <w:rsid w:val="0041245E"/>
    <w:rsid w:val="004134C2"/>
    <w:rsid w:val="004137D9"/>
    <w:rsid w:val="00414DCB"/>
    <w:rsid w:val="00416ED2"/>
    <w:rsid w:val="00420A62"/>
    <w:rsid w:val="0042105C"/>
    <w:rsid w:val="00421D70"/>
    <w:rsid w:val="00422EFA"/>
    <w:rsid w:val="00423281"/>
    <w:rsid w:val="00427DE4"/>
    <w:rsid w:val="00437780"/>
    <w:rsid w:val="00446F85"/>
    <w:rsid w:val="004503D7"/>
    <w:rsid w:val="00453574"/>
    <w:rsid w:val="00454AFC"/>
    <w:rsid w:val="0045752C"/>
    <w:rsid w:val="004575A2"/>
    <w:rsid w:val="00462492"/>
    <w:rsid w:val="004653C2"/>
    <w:rsid w:val="0046631D"/>
    <w:rsid w:val="004718A1"/>
    <w:rsid w:val="00471E8A"/>
    <w:rsid w:val="004730A8"/>
    <w:rsid w:val="004758A7"/>
    <w:rsid w:val="00477558"/>
    <w:rsid w:val="0048112E"/>
    <w:rsid w:val="00482BEC"/>
    <w:rsid w:val="00483A89"/>
    <w:rsid w:val="0048427B"/>
    <w:rsid w:val="00486373"/>
    <w:rsid w:val="00487326"/>
    <w:rsid w:val="00490097"/>
    <w:rsid w:val="004919A9"/>
    <w:rsid w:val="004926CD"/>
    <w:rsid w:val="00493A99"/>
    <w:rsid w:val="0049529E"/>
    <w:rsid w:val="00495989"/>
    <w:rsid w:val="004967E6"/>
    <w:rsid w:val="004A4C4A"/>
    <w:rsid w:val="004A7177"/>
    <w:rsid w:val="004B2492"/>
    <w:rsid w:val="004B57AA"/>
    <w:rsid w:val="004B57AB"/>
    <w:rsid w:val="004B6BD1"/>
    <w:rsid w:val="004C216C"/>
    <w:rsid w:val="004C5B7F"/>
    <w:rsid w:val="004C63A6"/>
    <w:rsid w:val="004C6611"/>
    <w:rsid w:val="004C6BA2"/>
    <w:rsid w:val="004D4B7B"/>
    <w:rsid w:val="004E2C70"/>
    <w:rsid w:val="004E576E"/>
    <w:rsid w:val="004F1054"/>
    <w:rsid w:val="004F30A9"/>
    <w:rsid w:val="004F4C36"/>
    <w:rsid w:val="004F7A30"/>
    <w:rsid w:val="00506A6A"/>
    <w:rsid w:val="005101BA"/>
    <w:rsid w:val="005103C7"/>
    <w:rsid w:val="005118CC"/>
    <w:rsid w:val="00511B52"/>
    <w:rsid w:val="00512C5E"/>
    <w:rsid w:val="00514A0E"/>
    <w:rsid w:val="0051698A"/>
    <w:rsid w:val="00524CC4"/>
    <w:rsid w:val="005253DA"/>
    <w:rsid w:val="00526EB8"/>
    <w:rsid w:val="005306E5"/>
    <w:rsid w:val="00530C56"/>
    <w:rsid w:val="005428B3"/>
    <w:rsid w:val="0054767A"/>
    <w:rsid w:val="0055107E"/>
    <w:rsid w:val="00551A26"/>
    <w:rsid w:val="00552DBF"/>
    <w:rsid w:val="005531BF"/>
    <w:rsid w:val="00554778"/>
    <w:rsid w:val="005566E0"/>
    <w:rsid w:val="005603B3"/>
    <w:rsid w:val="00567227"/>
    <w:rsid w:val="005676F2"/>
    <w:rsid w:val="0057050D"/>
    <w:rsid w:val="00574069"/>
    <w:rsid w:val="005760DF"/>
    <w:rsid w:val="00576631"/>
    <w:rsid w:val="00577845"/>
    <w:rsid w:val="005779E2"/>
    <w:rsid w:val="00586F40"/>
    <w:rsid w:val="005872C6"/>
    <w:rsid w:val="005918B9"/>
    <w:rsid w:val="00591BE6"/>
    <w:rsid w:val="00591C6B"/>
    <w:rsid w:val="00592E12"/>
    <w:rsid w:val="0059373A"/>
    <w:rsid w:val="00595FFC"/>
    <w:rsid w:val="005A38DB"/>
    <w:rsid w:val="005A3D5F"/>
    <w:rsid w:val="005A4296"/>
    <w:rsid w:val="005A4D56"/>
    <w:rsid w:val="005A7EE1"/>
    <w:rsid w:val="005B1CB3"/>
    <w:rsid w:val="005B3C6A"/>
    <w:rsid w:val="005B4B39"/>
    <w:rsid w:val="005B6675"/>
    <w:rsid w:val="005B6D48"/>
    <w:rsid w:val="005C18A4"/>
    <w:rsid w:val="005C1950"/>
    <w:rsid w:val="005C4AA4"/>
    <w:rsid w:val="005D0AFF"/>
    <w:rsid w:val="005D2562"/>
    <w:rsid w:val="005D2C3D"/>
    <w:rsid w:val="005D3CE3"/>
    <w:rsid w:val="005D3DA8"/>
    <w:rsid w:val="005D4CBD"/>
    <w:rsid w:val="005D692B"/>
    <w:rsid w:val="005E1463"/>
    <w:rsid w:val="005E19A8"/>
    <w:rsid w:val="005F09B8"/>
    <w:rsid w:val="005F170D"/>
    <w:rsid w:val="005F1D88"/>
    <w:rsid w:val="005F62DC"/>
    <w:rsid w:val="005F6A32"/>
    <w:rsid w:val="00603ED4"/>
    <w:rsid w:val="00604232"/>
    <w:rsid w:val="00605313"/>
    <w:rsid w:val="006054A4"/>
    <w:rsid w:val="00614B82"/>
    <w:rsid w:val="00625878"/>
    <w:rsid w:val="00631B1C"/>
    <w:rsid w:val="006351B0"/>
    <w:rsid w:val="00636954"/>
    <w:rsid w:val="006369A7"/>
    <w:rsid w:val="006370A1"/>
    <w:rsid w:val="00641030"/>
    <w:rsid w:val="00644376"/>
    <w:rsid w:val="00645381"/>
    <w:rsid w:val="00646087"/>
    <w:rsid w:val="006507CA"/>
    <w:rsid w:val="0065112D"/>
    <w:rsid w:val="00654F14"/>
    <w:rsid w:val="0065513E"/>
    <w:rsid w:val="00657CD5"/>
    <w:rsid w:val="006656EB"/>
    <w:rsid w:val="00665B31"/>
    <w:rsid w:val="00667909"/>
    <w:rsid w:val="006703D2"/>
    <w:rsid w:val="00672325"/>
    <w:rsid w:val="00672564"/>
    <w:rsid w:val="0067566B"/>
    <w:rsid w:val="006802A7"/>
    <w:rsid w:val="00685CBD"/>
    <w:rsid w:val="00686388"/>
    <w:rsid w:val="00686F8F"/>
    <w:rsid w:val="006900FA"/>
    <w:rsid w:val="0069364D"/>
    <w:rsid w:val="00694471"/>
    <w:rsid w:val="00694A47"/>
    <w:rsid w:val="006A0E14"/>
    <w:rsid w:val="006A323F"/>
    <w:rsid w:val="006A4D73"/>
    <w:rsid w:val="006A593F"/>
    <w:rsid w:val="006A5FA1"/>
    <w:rsid w:val="006A758A"/>
    <w:rsid w:val="006B0090"/>
    <w:rsid w:val="006B2D67"/>
    <w:rsid w:val="006B3270"/>
    <w:rsid w:val="006B34BF"/>
    <w:rsid w:val="006B40F2"/>
    <w:rsid w:val="006B53A6"/>
    <w:rsid w:val="006B629E"/>
    <w:rsid w:val="006C04E9"/>
    <w:rsid w:val="006C1051"/>
    <w:rsid w:val="006C11DE"/>
    <w:rsid w:val="006C1700"/>
    <w:rsid w:val="006C1AA0"/>
    <w:rsid w:val="006C5AE0"/>
    <w:rsid w:val="006C6CE8"/>
    <w:rsid w:val="006C7856"/>
    <w:rsid w:val="006D2730"/>
    <w:rsid w:val="006D31FB"/>
    <w:rsid w:val="006D7548"/>
    <w:rsid w:val="006E2DC9"/>
    <w:rsid w:val="006E694C"/>
    <w:rsid w:val="006F40B5"/>
    <w:rsid w:val="006F5FDC"/>
    <w:rsid w:val="006F6918"/>
    <w:rsid w:val="006F7160"/>
    <w:rsid w:val="006F73FD"/>
    <w:rsid w:val="00700347"/>
    <w:rsid w:val="00701105"/>
    <w:rsid w:val="0070287D"/>
    <w:rsid w:val="00702F46"/>
    <w:rsid w:val="0070361F"/>
    <w:rsid w:val="00712658"/>
    <w:rsid w:val="007137FC"/>
    <w:rsid w:val="0071689F"/>
    <w:rsid w:val="007204E4"/>
    <w:rsid w:val="00720D6F"/>
    <w:rsid w:val="0072341D"/>
    <w:rsid w:val="00724D6B"/>
    <w:rsid w:val="007306FA"/>
    <w:rsid w:val="00730BC7"/>
    <w:rsid w:val="00732506"/>
    <w:rsid w:val="0073385E"/>
    <w:rsid w:val="00734DCC"/>
    <w:rsid w:val="00735CEE"/>
    <w:rsid w:val="007411F6"/>
    <w:rsid w:val="00741C68"/>
    <w:rsid w:val="00746CB6"/>
    <w:rsid w:val="00747A11"/>
    <w:rsid w:val="00750560"/>
    <w:rsid w:val="00750DA5"/>
    <w:rsid w:val="007527C2"/>
    <w:rsid w:val="00753814"/>
    <w:rsid w:val="007545CF"/>
    <w:rsid w:val="00754EB1"/>
    <w:rsid w:val="007553E6"/>
    <w:rsid w:val="00757495"/>
    <w:rsid w:val="007611D0"/>
    <w:rsid w:val="007643C1"/>
    <w:rsid w:val="00767229"/>
    <w:rsid w:val="00773841"/>
    <w:rsid w:val="007752EA"/>
    <w:rsid w:val="0078028F"/>
    <w:rsid w:val="00780734"/>
    <w:rsid w:val="007819E9"/>
    <w:rsid w:val="0078706C"/>
    <w:rsid w:val="00792D6C"/>
    <w:rsid w:val="007942DC"/>
    <w:rsid w:val="0079481C"/>
    <w:rsid w:val="007A0E81"/>
    <w:rsid w:val="007A184D"/>
    <w:rsid w:val="007A1EC8"/>
    <w:rsid w:val="007A34B3"/>
    <w:rsid w:val="007A5598"/>
    <w:rsid w:val="007B028B"/>
    <w:rsid w:val="007B0739"/>
    <w:rsid w:val="007B27E6"/>
    <w:rsid w:val="007B569E"/>
    <w:rsid w:val="007C49E3"/>
    <w:rsid w:val="007C4A3A"/>
    <w:rsid w:val="007C5CB7"/>
    <w:rsid w:val="007C5D51"/>
    <w:rsid w:val="007C5E11"/>
    <w:rsid w:val="007C6239"/>
    <w:rsid w:val="007D31C6"/>
    <w:rsid w:val="007D4E41"/>
    <w:rsid w:val="007D6298"/>
    <w:rsid w:val="007E00A3"/>
    <w:rsid w:val="007E1240"/>
    <w:rsid w:val="007E140A"/>
    <w:rsid w:val="007E40E5"/>
    <w:rsid w:val="007F59A6"/>
    <w:rsid w:val="007F5B43"/>
    <w:rsid w:val="0080009D"/>
    <w:rsid w:val="00800DB5"/>
    <w:rsid w:val="008052E5"/>
    <w:rsid w:val="008056B6"/>
    <w:rsid w:val="00806077"/>
    <w:rsid w:val="008063F6"/>
    <w:rsid w:val="00807830"/>
    <w:rsid w:val="00811656"/>
    <w:rsid w:val="00817157"/>
    <w:rsid w:val="00817F6F"/>
    <w:rsid w:val="00817FF9"/>
    <w:rsid w:val="00823241"/>
    <w:rsid w:val="008247AE"/>
    <w:rsid w:val="0082525F"/>
    <w:rsid w:val="0083076F"/>
    <w:rsid w:val="00831CAC"/>
    <w:rsid w:val="00832E09"/>
    <w:rsid w:val="00835CE3"/>
    <w:rsid w:val="0084097D"/>
    <w:rsid w:val="00843C49"/>
    <w:rsid w:val="00846CF2"/>
    <w:rsid w:val="00852786"/>
    <w:rsid w:val="00853318"/>
    <w:rsid w:val="00855F07"/>
    <w:rsid w:val="00856E9E"/>
    <w:rsid w:val="008609A2"/>
    <w:rsid w:val="00860F3B"/>
    <w:rsid w:val="008627E6"/>
    <w:rsid w:val="008661DA"/>
    <w:rsid w:val="008708D3"/>
    <w:rsid w:val="00873F28"/>
    <w:rsid w:val="00875B9C"/>
    <w:rsid w:val="008812F1"/>
    <w:rsid w:val="0088209F"/>
    <w:rsid w:val="008834DF"/>
    <w:rsid w:val="00883989"/>
    <w:rsid w:val="00885EA1"/>
    <w:rsid w:val="00887A78"/>
    <w:rsid w:val="00887EA2"/>
    <w:rsid w:val="0089083C"/>
    <w:rsid w:val="00893BB0"/>
    <w:rsid w:val="00896641"/>
    <w:rsid w:val="008A0EEB"/>
    <w:rsid w:val="008A21A3"/>
    <w:rsid w:val="008A3553"/>
    <w:rsid w:val="008A477E"/>
    <w:rsid w:val="008B31D2"/>
    <w:rsid w:val="008B332D"/>
    <w:rsid w:val="008B57E4"/>
    <w:rsid w:val="008C175D"/>
    <w:rsid w:val="008C1840"/>
    <w:rsid w:val="008C2483"/>
    <w:rsid w:val="008C2920"/>
    <w:rsid w:val="008C3705"/>
    <w:rsid w:val="008C589C"/>
    <w:rsid w:val="008C5B9B"/>
    <w:rsid w:val="008C6132"/>
    <w:rsid w:val="008C65BB"/>
    <w:rsid w:val="008C7183"/>
    <w:rsid w:val="008D21C1"/>
    <w:rsid w:val="008D559B"/>
    <w:rsid w:val="008D5B95"/>
    <w:rsid w:val="008E1C9C"/>
    <w:rsid w:val="008E2643"/>
    <w:rsid w:val="008F1E78"/>
    <w:rsid w:val="008F272B"/>
    <w:rsid w:val="008F3059"/>
    <w:rsid w:val="008F3BAB"/>
    <w:rsid w:val="008F3DBC"/>
    <w:rsid w:val="008F3EBB"/>
    <w:rsid w:val="008F5F0B"/>
    <w:rsid w:val="00903466"/>
    <w:rsid w:val="00903D71"/>
    <w:rsid w:val="00904556"/>
    <w:rsid w:val="00906A15"/>
    <w:rsid w:val="00910D90"/>
    <w:rsid w:val="009112F7"/>
    <w:rsid w:val="0091366A"/>
    <w:rsid w:val="00916054"/>
    <w:rsid w:val="009203C9"/>
    <w:rsid w:val="0092219B"/>
    <w:rsid w:val="00922315"/>
    <w:rsid w:val="0092569B"/>
    <w:rsid w:val="0092672B"/>
    <w:rsid w:val="009275F8"/>
    <w:rsid w:val="009326E5"/>
    <w:rsid w:val="00936D1E"/>
    <w:rsid w:val="00941061"/>
    <w:rsid w:val="00945039"/>
    <w:rsid w:val="00950454"/>
    <w:rsid w:val="00952412"/>
    <w:rsid w:val="0095315F"/>
    <w:rsid w:val="00953602"/>
    <w:rsid w:val="00953DB2"/>
    <w:rsid w:val="00956321"/>
    <w:rsid w:val="009567CE"/>
    <w:rsid w:val="00960DC7"/>
    <w:rsid w:val="009617B2"/>
    <w:rsid w:val="00961AB1"/>
    <w:rsid w:val="00962971"/>
    <w:rsid w:val="009663C9"/>
    <w:rsid w:val="009728AC"/>
    <w:rsid w:val="00972EC7"/>
    <w:rsid w:val="009739F2"/>
    <w:rsid w:val="009760D9"/>
    <w:rsid w:val="0098459E"/>
    <w:rsid w:val="00984A4E"/>
    <w:rsid w:val="00986B37"/>
    <w:rsid w:val="00993BC0"/>
    <w:rsid w:val="00993DBD"/>
    <w:rsid w:val="009950EA"/>
    <w:rsid w:val="009A07E6"/>
    <w:rsid w:val="009A1FFA"/>
    <w:rsid w:val="009A2993"/>
    <w:rsid w:val="009A3938"/>
    <w:rsid w:val="009A5309"/>
    <w:rsid w:val="009B0F14"/>
    <w:rsid w:val="009B2B44"/>
    <w:rsid w:val="009B307B"/>
    <w:rsid w:val="009B5C68"/>
    <w:rsid w:val="009B69B3"/>
    <w:rsid w:val="009C001A"/>
    <w:rsid w:val="009C5955"/>
    <w:rsid w:val="009C7801"/>
    <w:rsid w:val="009D0ADE"/>
    <w:rsid w:val="009D6DDF"/>
    <w:rsid w:val="009E39BC"/>
    <w:rsid w:val="009E6C36"/>
    <w:rsid w:val="009E7AE8"/>
    <w:rsid w:val="009F075D"/>
    <w:rsid w:val="009F083D"/>
    <w:rsid w:val="009F1391"/>
    <w:rsid w:val="009F2065"/>
    <w:rsid w:val="009F5F75"/>
    <w:rsid w:val="009F7429"/>
    <w:rsid w:val="00A02497"/>
    <w:rsid w:val="00A02785"/>
    <w:rsid w:val="00A0413A"/>
    <w:rsid w:val="00A051C8"/>
    <w:rsid w:val="00A053A6"/>
    <w:rsid w:val="00A114A7"/>
    <w:rsid w:val="00A1410D"/>
    <w:rsid w:val="00A20E8E"/>
    <w:rsid w:val="00A212B0"/>
    <w:rsid w:val="00A21901"/>
    <w:rsid w:val="00A2224D"/>
    <w:rsid w:val="00A2649D"/>
    <w:rsid w:val="00A44456"/>
    <w:rsid w:val="00A45EFD"/>
    <w:rsid w:val="00A537A1"/>
    <w:rsid w:val="00A56163"/>
    <w:rsid w:val="00A5740D"/>
    <w:rsid w:val="00A57EE7"/>
    <w:rsid w:val="00A606BB"/>
    <w:rsid w:val="00A6272A"/>
    <w:rsid w:val="00A645C2"/>
    <w:rsid w:val="00A66481"/>
    <w:rsid w:val="00A710F5"/>
    <w:rsid w:val="00A73252"/>
    <w:rsid w:val="00A74DE0"/>
    <w:rsid w:val="00A76568"/>
    <w:rsid w:val="00A80406"/>
    <w:rsid w:val="00A87AC6"/>
    <w:rsid w:val="00A911E5"/>
    <w:rsid w:val="00A912E3"/>
    <w:rsid w:val="00A96935"/>
    <w:rsid w:val="00A96F9B"/>
    <w:rsid w:val="00AA0E2A"/>
    <w:rsid w:val="00AA0FA9"/>
    <w:rsid w:val="00AA1901"/>
    <w:rsid w:val="00AA7DE0"/>
    <w:rsid w:val="00AB0FF7"/>
    <w:rsid w:val="00AB10AB"/>
    <w:rsid w:val="00AB2AD8"/>
    <w:rsid w:val="00AB3AB2"/>
    <w:rsid w:val="00AB5A86"/>
    <w:rsid w:val="00AB5B17"/>
    <w:rsid w:val="00AB7B27"/>
    <w:rsid w:val="00AC1E64"/>
    <w:rsid w:val="00AC5A60"/>
    <w:rsid w:val="00AC620B"/>
    <w:rsid w:val="00AC7386"/>
    <w:rsid w:val="00AD01E3"/>
    <w:rsid w:val="00AD14B8"/>
    <w:rsid w:val="00AD42D3"/>
    <w:rsid w:val="00AD6551"/>
    <w:rsid w:val="00AD7BE4"/>
    <w:rsid w:val="00AE042C"/>
    <w:rsid w:val="00AE14A7"/>
    <w:rsid w:val="00AF1738"/>
    <w:rsid w:val="00AF1762"/>
    <w:rsid w:val="00AF2367"/>
    <w:rsid w:val="00AF27FC"/>
    <w:rsid w:val="00AF4046"/>
    <w:rsid w:val="00AF4E47"/>
    <w:rsid w:val="00AF51AD"/>
    <w:rsid w:val="00AF6F7C"/>
    <w:rsid w:val="00AF6F8B"/>
    <w:rsid w:val="00B0276C"/>
    <w:rsid w:val="00B07171"/>
    <w:rsid w:val="00B0794F"/>
    <w:rsid w:val="00B11717"/>
    <w:rsid w:val="00B119BC"/>
    <w:rsid w:val="00B11D84"/>
    <w:rsid w:val="00B15C8A"/>
    <w:rsid w:val="00B16910"/>
    <w:rsid w:val="00B16E00"/>
    <w:rsid w:val="00B2038A"/>
    <w:rsid w:val="00B21598"/>
    <w:rsid w:val="00B24BC4"/>
    <w:rsid w:val="00B25F2B"/>
    <w:rsid w:val="00B26101"/>
    <w:rsid w:val="00B30C15"/>
    <w:rsid w:val="00B311BB"/>
    <w:rsid w:val="00B52B06"/>
    <w:rsid w:val="00B534E8"/>
    <w:rsid w:val="00B5371F"/>
    <w:rsid w:val="00B54740"/>
    <w:rsid w:val="00B54963"/>
    <w:rsid w:val="00B60D27"/>
    <w:rsid w:val="00B614A9"/>
    <w:rsid w:val="00B65A0E"/>
    <w:rsid w:val="00B70A5A"/>
    <w:rsid w:val="00B757E5"/>
    <w:rsid w:val="00B80B56"/>
    <w:rsid w:val="00B87195"/>
    <w:rsid w:val="00B9502B"/>
    <w:rsid w:val="00B95D72"/>
    <w:rsid w:val="00B96C52"/>
    <w:rsid w:val="00BA0817"/>
    <w:rsid w:val="00BA0C03"/>
    <w:rsid w:val="00BA13CF"/>
    <w:rsid w:val="00BA1A50"/>
    <w:rsid w:val="00BA36D8"/>
    <w:rsid w:val="00BA4FDF"/>
    <w:rsid w:val="00BA5C2C"/>
    <w:rsid w:val="00BB05CE"/>
    <w:rsid w:val="00BB32CB"/>
    <w:rsid w:val="00BB3D1F"/>
    <w:rsid w:val="00BB59F3"/>
    <w:rsid w:val="00BC0C16"/>
    <w:rsid w:val="00BC1562"/>
    <w:rsid w:val="00BC332F"/>
    <w:rsid w:val="00BC7229"/>
    <w:rsid w:val="00BD2FFF"/>
    <w:rsid w:val="00BD4781"/>
    <w:rsid w:val="00BD591D"/>
    <w:rsid w:val="00BD7916"/>
    <w:rsid w:val="00BE183F"/>
    <w:rsid w:val="00BE1A1F"/>
    <w:rsid w:val="00BE2A07"/>
    <w:rsid w:val="00BE4662"/>
    <w:rsid w:val="00BE4A7D"/>
    <w:rsid w:val="00BE62E5"/>
    <w:rsid w:val="00BF33E7"/>
    <w:rsid w:val="00BF34FE"/>
    <w:rsid w:val="00BF4AD9"/>
    <w:rsid w:val="00C0012D"/>
    <w:rsid w:val="00C004AB"/>
    <w:rsid w:val="00C006A6"/>
    <w:rsid w:val="00C01B91"/>
    <w:rsid w:val="00C02319"/>
    <w:rsid w:val="00C07BAE"/>
    <w:rsid w:val="00C12947"/>
    <w:rsid w:val="00C13237"/>
    <w:rsid w:val="00C14AEE"/>
    <w:rsid w:val="00C17163"/>
    <w:rsid w:val="00C1771C"/>
    <w:rsid w:val="00C249C2"/>
    <w:rsid w:val="00C25F45"/>
    <w:rsid w:val="00C26B2F"/>
    <w:rsid w:val="00C27892"/>
    <w:rsid w:val="00C300BE"/>
    <w:rsid w:val="00C3208B"/>
    <w:rsid w:val="00C32BB4"/>
    <w:rsid w:val="00C34C1D"/>
    <w:rsid w:val="00C35FFA"/>
    <w:rsid w:val="00C371AD"/>
    <w:rsid w:val="00C409DE"/>
    <w:rsid w:val="00C4258E"/>
    <w:rsid w:val="00C42FAE"/>
    <w:rsid w:val="00C447DF"/>
    <w:rsid w:val="00C450EB"/>
    <w:rsid w:val="00C5041E"/>
    <w:rsid w:val="00C519FF"/>
    <w:rsid w:val="00C53274"/>
    <w:rsid w:val="00C60000"/>
    <w:rsid w:val="00C606E3"/>
    <w:rsid w:val="00C60FE1"/>
    <w:rsid w:val="00C6748E"/>
    <w:rsid w:val="00C67571"/>
    <w:rsid w:val="00C67749"/>
    <w:rsid w:val="00C73D41"/>
    <w:rsid w:val="00C7527E"/>
    <w:rsid w:val="00C8028B"/>
    <w:rsid w:val="00C83255"/>
    <w:rsid w:val="00C84722"/>
    <w:rsid w:val="00C850B1"/>
    <w:rsid w:val="00C86376"/>
    <w:rsid w:val="00C86721"/>
    <w:rsid w:val="00C9071A"/>
    <w:rsid w:val="00C93DF0"/>
    <w:rsid w:val="00C964B3"/>
    <w:rsid w:val="00C979E0"/>
    <w:rsid w:val="00CA4181"/>
    <w:rsid w:val="00CA4D3C"/>
    <w:rsid w:val="00CA63F2"/>
    <w:rsid w:val="00CB06CE"/>
    <w:rsid w:val="00CB1C0D"/>
    <w:rsid w:val="00CB2D90"/>
    <w:rsid w:val="00CB4EEC"/>
    <w:rsid w:val="00CB65C0"/>
    <w:rsid w:val="00CC3D0E"/>
    <w:rsid w:val="00CC41FB"/>
    <w:rsid w:val="00CC4B08"/>
    <w:rsid w:val="00CC7646"/>
    <w:rsid w:val="00CD218B"/>
    <w:rsid w:val="00CD2A9A"/>
    <w:rsid w:val="00CD3847"/>
    <w:rsid w:val="00CD3BBA"/>
    <w:rsid w:val="00CD3D2F"/>
    <w:rsid w:val="00CD4B80"/>
    <w:rsid w:val="00CD59FF"/>
    <w:rsid w:val="00CD5BA1"/>
    <w:rsid w:val="00CD6D07"/>
    <w:rsid w:val="00CE4684"/>
    <w:rsid w:val="00CE5003"/>
    <w:rsid w:val="00CE7F3C"/>
    <w:rsid w:val="00CF052D"/>
    <w:rsid w:val="00CF0F12"/>
    <w:rsid w:val="00CF3FC5"/>
    <w:rsid w:val="00CF4314"/>
    <w:rsid w:val="00CF45C6"/>
    <w:rsid w:val="00CF46CF"/>
    <w:rsid w:val="00CF5292"/>
    <w:rsid w:val="00CF6BB4"/>
    <w:rsid w:val="00D0198F"/>
    <w:rsid w:val="00D04AA7"/>
    <w:rsid w:val="00D050B1"/>
    <w:rsid w:val="00D05CB9"/>
    <w:rsid w:val="00D1053F"/>
    <w:rsid w:val="00D1084A"/>
    <w:rsid w:val="00D111DE"/>
    <w:rsid w:val="00D11555"/>
    <w:rsid w:val="00D1361B"/>
    <w:rsid w:val="00D15692"/>
    <w:rsid w:val="00D211F9"/>
    <w:rsid w:val="00D21877"/>
    <w:rsid w:val="00D2249E"/>
    <w:rsid w:val="00D25DC0"/>
    <w:rsid w:val="00D270BC"/>
    <w:rsid w:val="00D31FCB"/>
    <w:rsid w:val="00D327D7"/>
    <w:rsid w:val="00D345CF"/>
    <w:rsid w:val="00D35C20"/>
    <w:rsid w:val="00D44528"/>
    <w:rsid w:val="00D47998"/>
    <w:rsid w:val="00D50832"/>
    <w:rsid w:val="00D50C42"/>
    <w:rsid w:val="00D50D1A"/>
    <w:rsid w:val="00D51BEF"/>
    <w:rsid w:val="00D55269"/>
    <w:rsid w:val="00D5684A"/>
    <w:rsid w:val="00D60895"/>
    <w:rsid w:val="00D6149F"/>
    <w:rsid w:val="00D61896"/>
    <w:rsid w:val="00D64054"/>
    <w:rsid w:val="00D6475D"/>
    <w:rsid w:val="00D647DF"/>
    <w:rsid w:val="00D72F4F"/>
    <w:rsid w:val="00D7371F"/>
    <w:rsid w:val="00D73896"/>
    <w:rsid w:val="00D75D87"/>
    <w:rsid w:val="00D820CB"/>
    <w:rsid w:val="00D83B9D"/>
    <w:rsid w:val="00D842A2"/>
    <w:rsid w:val="00D84B8C"/>
    <w:rsid w:val="00D868C8"/>
    <w:rsid w:val="00D87C34"/>
    <w:rsid w:val="00D90884"/>
    <w:rsid w:val="00D91061"/>
    <w:rsid w:val="00D959D0"/>
    <w:rsid w:val="00DA27F6"/>
    <w:rsid w:val="00DA5AE5"/>
    <w:rsid w:val="00DA5B0A"/>
    <w:rsid w:val="00DA5F60"/>
    <w:rsid w:val="00DA6AA6"/>
    <w:rsid w:val="00DB3F1D"/>
    <w:rsid w:val="00DB429B"/>
    <w:rsid w:val="00DB46D6"/>
    <w:rsid w:val="00DB555F"/>
    <w:rsid w:val="00DB6C7E"/>
    <w:rsid w:val="00DC252A"/>
    <w:rsid w:val="00DC327C"/>
    <w:rsid w:val="00DC3E33"/>
    <w:rsid w:val="00DC4399"/>
    <w:rsid w:val="00DC45F2"/>
    <w:rsid w:val="00DC52F1"/>
    <w:rsid w:val="00DC6D05"/>
    <w:rsid w:val="00DC7551"/>
    <w:rsid w:val="00DC7DDD"/>
    <w:rsid w:val="00DD0DE1"/>
    <w:rsid w:val="00DD1A78"/>
    <w:rsid w:val="00DD7485"/>
    <w:rsid w:val="00DE6CFD"/>
    <w:rsid w:val="00DE6F49"/>
    <w:rsid w:val="00DF3D30"/>
    <w:rsid w:val="00E00662"/>
    <w:rsid w:val="00E00894"/>
    <w:rsid w:val="00E0339A"/>
    <w:rsid w:val="00E04BF1"/>
    <w:rsid w:val="00E06390"/>
    <w:rsid w:val="00E063B8"/>
    <w:rsid w:val="00E10638"/>
    <w:rsid w:val="00E11806"/>
    <w:rsid w:val="00E134DE"/>
    <w:rsid w:val="00E147E0"/>
    <w:rsid w:val="00E16079"/>
    <w:rsid w:val="00E16C56"/>
    <w:rsid w:val="00E16D44"/>
    <w:rsid w:val="00E22AEE"/>
    <w:rsid w:val="00E277CD"/>
    <w:rsid w:val="00E300CC"/>
    <w:rsid w:val="00E33BB8"/>
    <w:rsid w:val="00E42F30"/>
    <w:rsid w:val="00E450B0"/>
    <w:rsid w:val="00E4606A"/>
    <w:rsid w:val="00E46D62"/>
    <w:rsid w:val="00E47FC3"/>
    <w:rsid w:val="00E53760"/>
    <w:rsid w:val="00E5547C"/>
    <w:rsid w:val="00E565A3"/>
    <w:rsid w:val="00E573CA"/>
    <w:rsid w:val="00E574A6"/>
    <w:rsid w:val="00E57BA3"/>
    <w:rsid w:val="00E57BEA"/>
    <w:rsid w:val="00E659B4"/>
    <w:rsid w:val="00E6729E"/>
    <w:rsid w:val="00E67B37"/>
    <w:rsid w:val="00E72D63"/>
    <w:rsid w:val="00E74C1E"/>
    <w:rsid w:val="00E75630"/>
    <w:rsid w:val="00E775E9"/>
    <w:rsid w:val="00E77993"/>
    <w:rsid w:val="00E811DD"/>
    <w:rsid w:val="00E8302D"/>
    <w:rsid w:val="00E83BB8"/>
    <w:rsid w:val="00E923F8"/>
    <w:rsid w:val="00E947AB"/>
    <w:rsid w:val="00E949FA"/>
    <w:rsid w:val="00EA5216"/>
    <w:rsid w:val="00EB4054"/>
    <w:rsid w:val="00EB5A49"/>
    <w:rsid w:val="00EC0745"/>
    <w:rsid w:val="00EC09F3"/>
    <w:rsid w:val="00EC0DD8"/>
    <w:rsid w:val="00EC428B"/>
    <w:rsid w:val="00EC5A20"/>
    <w:rsid w:val="00ED65C8"/>
    <w:rsid w:val="00ED725B"/>
    <w:rsid w:val="00EE5F3B"/>
    <w:rsid w:val="00EF3393"/>
    <w:rsid w:val="00EF3394"/>
    <w:rsid w:val="00EF6CAD"/>
    <w:rsid w:val="00EF6EA4"/>
    <w:rsid w:val="00F00102"/>
    <w:rsid w:val="00F02DD2"/>
    <w:rsid w:val="00F0446C"/>
    <w:rsid w:val="00F0489D"/>
    <w:rsid w:val="00F06D2F"/>
    <w:rsid w:val="00F13353"/>
    <w:rsid w:val="00F1658C"/>
    <w:rsid w:val="00F16DBD"/>
    <w:rsid w:val="00F20B9D"/>
    <w:rsid w:val="00F27C55"/>
    <w:rsid w:val="00F31429"/>
    <w:rsid w:val="00F323E8"/>
    <w:rsid w:val="00F34505"/>
    <w:rsid w:val="00F35467"/>
    <w:rsid w:val="00F367C1"/>
    <w:rsid w:val="00F36C1D"/>
    <w:rsid w:val="00F37164"/>
    <w:rsid w:val="00F400CD"/>
    <w:rsid w:val="00F402B2"/>
    <w:rsid w:val="00F42993"/>
    <w:rsid w:val="00F44CCC"/>
    <w:rsid w:val="00F5087B"/>
    <w:rsid w:val="00F510EB"/>
    <w:rsid w:val="00F5250A"/>
    <w:rsid w:val="00F54A4D"/>
    <w:rsid w:val="00F609CE"/>
    <w:rsid w:val="00F611F8"/>
    <w:rsid w:val="00F61589"/>
    <w:rsid w:val="00F65771"/>
    <w:rsid w:val="00F66712"/>
    <w:rsid w:val="00F72287"/>
    <w:rsid w:val="00F73246"/>
    <w:rsid w:val="00F73D87"/>
    <w:rsid w:val="00F80037"/>
    <w:rsid w:val="00F81097"/>
    <w:rsid w:val="00F82B92"/>
    <w:rsid w:val="00F8742D"/>
    <w:rsid w:val="00F874A7"/>
    <w:rsid w:val="00F87E30"/>
    <w:rsid w:val="00F91131"/>
    <w:rsid w:val="00F91408"/>
    <w:rsid w:val="00F92846"/>
    <w:rsid w:val="00F94489"/>
    <w:rsid w:val="00F95CD0"/>
    <w:rsid w:val="00FA4B12"/>
    <w:rsid w:val="00FA6755"/>
    <w:rsid w:val="00FB3CA8"/>
    <w:rsid w:val="00FB40BC"/>
    <w:rsid w:val="00FB494F"/>
    <w:rsid w:val="00FB4F35"/>
    <w:rsid w:val="00FB5D2F"/>
    <w:rsid w:val="00FB6A8B"/>
    <w:rsid w:val="00FB7460"/>
    <w:rsid w:val="00FC1386"/>
    <w:rsid w:val="00FC51EC"/>
    <w:rsid w:val="00FD46C9"/>
    <w:rsid w:val="00FD5E7D"/>
    <w:rsid w:val="00FE33DD"/>
    <w:rsid w:val="00FE342F"/>
    <w:rsid w:val="00FE64ED"/>
    <w:rsid w:val="00FE6E3F"/>
    <w:rsid w:val="00FF0204"/>
    <w:rsid w:val="00FF096C"/>
    <w:rsid w:val="00FF1A86"/>
    <w:rsid w:val="00FF4244"/>
    <w:rsid w:val="00FF5D17"/>
    <w:rsid w:val="00FF64EC"/>
    <w:rsid w:val="5946C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A5110"/>
  <w15:docId w15:val="{503ABDB7-2097-418E-B6C5-A06A897D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ＭＳ 明朝"/>
      <w:sz w:val="22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rsid w:val="00493A9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text">
    <w:name w:val="text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overflowPunct w:val="0"/>
      <w:autoSpaceDE w:val="0"/>
      <w:autoSpaceDN w:val="0"/>
      <w:adjustRightInd w:val="0"/>
      <w:spacing w:after="280" w:line="280" w:lineRule="exact"/>
      <w:textAlignment w:val="baseline"/>
    </w:pPr>
    <w:rPr>
      <w:noProof/>
      <w:sz w:val="22"/>
    </w:rPr>
  </w:style>
  <w:style w:type="paragraph" w:customStyle="1" w:styleId="slogan">
    <w:name w:val="slogan"/>
    <w:pPr>
      <w:framePr w:w="9696" w:h="1009" w:wrap="around" w:vAnchor="page" w:hAnchor="page" w:x="1305" w:y="15310"/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Arial" w:hAnsi="Arial"/>
      <w:b/>
      <w:noProof/>
      <w:sz w:val="17"/>
    </w:rPr>
  </w:style>
  <w:style w:type="paragraph" w:customStyle="1" w:styleId="typedaddress">
    <w:name w:val="typed address"/>
    <w:pPr>
      <w:framePr w:wrap="notBeside" w:vAnchor="page" w:hAnchor="page" w:x="2921" w:y="279" w:anchorLock="1"/>
      <w:overflowPunct w:val="0"/>
      <w:autoSpaceDE w:val="0"/>
      <w:autoSpaceDN w:val="0"/>
      <w:adjustRightInd w:val="0"/>
      <w:spacing w:line="280" w:lineRule="exact"/>
      <w:textAlignment w:val="baseline"/>
    </w:pPr>
    <w:rPr>
      <w:noProof/>
      <w:sz w:val="22"/>
    </w:rPr>
  </w:style>
  <w:style w:type="paragraph" w:customStyle="1" w:styleId="10">
    <w:name w:val="日付1"/>
    <w:pPr>
      <w:framePr w:wrap="notBeside" w:vAnchor="page" w:hAnchor="page" w:x="2921" w:y="279" w:anchorLock="1"/>
      <w:overflowPunct w:val="0"/>
      <w:autoSpaceDE w:val="0"/>
      <w:autoSpaceDN w:val="0"/>
      <w:adjustRightInd w:val="0"/>
      <w:spacing w:before="280" w:line="280" w:lineRule="exact"/>
      <w:textAlignment w:val="baseline"/>
    </w:pPr>
    <w:rPr>
      <w:noProof/>
      <w:sz w:val="22"/>
    </w:rPr>
  </w:style>
  <w:style w:type="paragraph" w:customStyle="1" w:styleId="contact">
    <w:name w:val="contact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line="210" w:lineRule="exact"/>
      <w:textAlignment w:val="baseline"/>
    </w:pPr>
    <w:rPr>
      <w:rFonts w:ascii="Arial" w:hAnsi="Arial"/>
      <w:noProof/>
      <w:sz w:val="16"/>
    </w:rPr>
  </w:style>
  <w:style w:type="paragraph" w:customStyle="1" w:styleId="officename">
    <w:name w:val="office name"/>
    <w:next w:val="contact"/>
    <w:pPr>
      <w:framePr w:wrap="notBeside" w:vAnchor="page" w:hAnchor="page" w:x="7259" w:y="852" w:anchorLock="1"/>
      <w:overflowPunct w:val="0"/>
      <w:autoSpaceDE w:val="0"/>
      <w:autoSpaceDN w:val="0"/>
      <w:adjustRightInd w:val="0"/>
      <w:spacing w:line="210" w:lineRule="exact"/>
      <w:textAlignment w:val="baseline"/>
    </w:pPr>
    <w:rPr>
      <w:rFonts w:ascii="Arial" w:hAnsi="Arial"/>
      <w:b/>
      <w:noProof/>
      <w:sz w:val="16"/>
    </w:rPr>
  </w:style>
  <w:style w:type="paragraph" w:customStyle="1" w:styleId="address">
    <w:name w:val="address"/>
    <w:pPr>
      <w:framePr w:wrap="notBeside" w:vAnchor="page" w:hAnchor="page" w:x="7259" w:y="852" w:anchorLock="1"/>
      <w:overflowPunct w:val="0"/>
      <w:autoSpaceDE w:val="0"/>
      <w:autoSpaceDN w:val="0"/>
      <w:adjustRightInd w:val="0"/>
      <w:spacing w:before="210" w:line="210" w:lineRule="exact"/>
      <w:textAlignment w:val="baseline"/>
    </w:pPr>
    <w:rPr>
      <w:rFonts w:ascii="Arial" w:hAnsi="Arial"/>
      <w:noProof/>
      <w:sz w:val="16"/>
    </w:rPr>
  </w:style>
  <w:style w:type="paragraph" w:customStyle="1" w:styleId="corplegal">
    <w:name w:val="corp/legal"/>
    <w:pPr>
      <w:framePr w:hSpace="181" w:vSpace="181" w:wrap="notBeside" w:vAnchor="page" w:hAnchor="page" w:x="7259" w:y="14856"/>
      <w:overflowPunct w:val="0"/>
      <w:autoSpaceDE w:val="0"/>
      <w:autoSpaceDN w:val="0"/>
      <w:adjustRightInd w:val="0"/>
      <w:spacing w:line="160" w:lineRule="exact"/>
      <w:textAlignment w:val="baseline"/>
    </w:pPr>
    <w:rPr>
      <w:rFonts w:ascii="Arial" w:hAnsi="Arial"/>
      <w:noProof/>
      <w:sz w:val="10"/>
    </w:rPr>
  </w:style>
  <w:style w:type="paragraph" w:customStyle="1" w:styleId="bullets1stlevel">
    <w:name w:val="bullets 1st level"/>
    <w:basedOn w:val="text"/>
    <w:next w:val="text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pPr>
      <w:ind w:left="624" w:hanging="284"/>
    </w:pPr>
  </w:style>
  <w:style w:type="paragraph" w:customStyle="1" w:styleId="Titletext">
    <w:name w:val="Title text"/>
    <w:basedOn w:val="text"/>
    <w:pPr>
      <w:suppressAutoHyphens/>
      <w:spacing w:before="120" w:after="0" w:line="240" w:lineRule="auto"/>
    </w:pPr>
    <w:rPr>
      <w:b/>
      <w:sz w:val="110"/>
    </w:rPr>
  </w:style>
  <w:style w:type="paragraph" w:customStyle="1" w:styleId="TextStart">
    <w:name w:val="Text Start"/>
    <w:basedOn w:val="text"/>
    <w:next w:val="text"/>
    <w:pPr>
      <w:spacing w:before="300"/>
    </w:pPr>
  </w:style>
  <w:style w:type="paragraph" w:customStyle="1" w:styleId="Slogan0">
    <w:name w:val="Slogan"/>
    <w:basedOn w:val="text"/>
    <w:pPr>
      <w:spacing w:after="0"/>
    </w:pPr>
    <w:rPr>
      <w:rFonts w:ascii="Arial" w:hAnsi="Arial"/>
      <w:b/>
      <w:sz w:val="17"/>
    </w:rPr>
  </w:style>
  <w:style w:type="paragraph" w:customStyle="1" w:styleId="Additionalinfo">
    <w:name w:val="Additional info"/>
    <w:basedOn w:val="Slogan0"/>
    <w:next w:val="Slogan0"/>
    <w:rPr>
      <w:rFonts w:ascii="Times" w:hAnsi="Times"/>
      <w:b w:val="0"/>
      <w:sz w:val="22"/>
    </w:rPr>
  </w:style>
  <w:style w:type="paragraph" w:customStyle="1" w:styleId="Contactinfo">
    <w:name w:val="Contact info"/>
    <w:basedOn w:val="Slogan0"/>
    <w:next w:val="Additionalinfo"/>
    <w:rPr>
      <w:b w:val="0"/>
      <w:sz w:val="24"/>
    </w:rPr>
  </w:style>
  <w:style w:type="paragraph" w:customStyle="1" w:styleId="Furtherinfo">
    <w:name w:val="Further info"/>
    <w:basedOn w:val="Slogan0"/>
    <w:next w:val="Contactinfo"/>
    <w:pPr>
      <w:spacing w:before="280"/>
    </w:pPr>
    <w:rPr>
      <w:sz w:val="24"/>
    </w:rPr>
  </w:style>
  <w:style w:type="paragraph" w:customStyle="1" w:styleId="confidentialitytext">
    <w:name w:val="confidentiality text"/>
    <w:basedOn w:val="a"/>
    <w:pPr>
      <w:framePr w:w="9696" w:h="1009" w:wrap="around" w:vAnchor="page" w:hAnchor="page" w:x="1305" w:y="15310"/>
      <w:spacing w:line="340" w:lineRule="exact"/>
    </w:pPr>
    <w:rPr>
      <w:rFonts w:ascii="Arial" w:hAnsi="Arial"/>
      <w:sz w:val="15"/>
    </w:rPr>
  </w:style>
  <w:style w:type="paragraph" w:styleId="a5">
    <w:name w:val="Body Text Indent"/>
    <w:basedOn w:val="a"/>
    <w:pPr>
      <w:widowControl w:val="0"/>
      <w:overflowPunct/>
      <w:autoSpaceDE/>
      <w:autoSpaceDN/>
      <w:adjustRightInd/>
      <w:ind w:firstLineChars="100" w:firstLine="220"/>
      <w:jc w:val="both"/>
      <w:textAlignment w:val="auto"/>
    </w:pPr>
    <w:rPr>
      <w:bCs/>
    </w:rPr>
  </w:style>
  <w:style w:type="paragraph" w:styleId="a6">
    <w:name w:val="Body Text"/>
    <w:basedOn w:val="a"/>
    <w:pPr>
      <w:jc w:val="center"/>
    </w:pPr>
    <w:rPr>
      <w:rFonts w:ascii="ＭＳ ゴシック" w:eastAsia="ＭＳ ゴシック"/>
      <w:b/>
      <w:bCs/>
      <w:sz w:val="28"/>
    </w:rPr>
  </w:style>
  <w:style w:type="paragraph" w:styleId="20">
    <w:name w:val="Body Text 2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character" w:customStyle="1" w:styleId="portalreadable">
    <w:name w:val="portalreadable"/>
    <w:basedOn w:val="a0"/>
  </w:style>
  <w:style w:type="paragraph" w:customStyle="1" w:styleId="Default">
    <w:name w:val="Default"/>
    <w:pPr>
      <w:suppressAutoHyphens/>
    </w:pPr>
    <w:rPr>
      <w:rFonts w:ascii="Times New Roman" w:eastAsia="ヒラギノ角ゴ Pro W3" w:hAnsi="Times New Roman"/>
      <w:color w:val="000000"/>
      <w:sz w:val="24"/>
      <w:lang w:eastAsia="en-US"/>
    </w:rPr>
  </w:style>
  <w:style w:type="character" w:styleId="a8">
    <w:name w:val="Emphasis"/>
    <w:uiPriority w:val="20"/>
    <w:qFormat/>
    <w:rsid w:val="00493A99"/>
    <w:rPr>
      <w:i/>
      <w:iCs/>
    </w:rPr>
  </w:style>
  <w:style w:type="character" w:customStyle="1" w:styleId="portalreadable1">
    <w:name w:val="portalreadable1"/>
    <w:rsid w:val="00E5547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  <w:shd w:val="clear" w:color="auto" w:fill="FFFFFF"/>
    </w:rPr>
  </w:style>
  <w:style w:type="paragraph" w:styleId="HTML">
    <w:name w:val="HTML Preformatted"/>
    <w:basedOn w:val="a"/>
    <w:link w:val="HTML0"/>
    <w:uiPriority w:val="99"/>
    <w:rsid w:val="00910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ＭＳ ゴシック" w:eastAsia="ＭＳ ゴシック" w:hAnsi="ＭＳ ゴシック" w:cs="ＭＳ ゴシック"/>
      <w:sz w:val="24"/>
      <w:szCs w:val="24"/>
      <w:lang w:val="en-US"/>
    </w:rPr>
  </w:style>
  <w:style w:type="paragraph" w:styleId="a9">
    <w:name w:val="Document Map"/>
    <w:basedOn w:val="a"/>
    <w:semiHidden/>
    <w:rsid w:val="00150D5F"/>
    <w:pPr>
      <w:shd w:val="clear" w:color="auto" w:fill="000080"/>
    </w:pPr>
    <w:rPr>
      <w:rFonts w:ascii="Arial" w:eastAsia="ＭＳ ゴシック" w:hAnsi="Arial"/>
    </w:rPr>
  </w:style>
  <w:style w:type="character" w:customStyle="1" w:styleId="moz-txt-citetags">
    <w:name w:val="moz-txt-citetags"/>
    <w:basedOn w:val="a0"/>
    <w:rsid w:val="002A02CF"/>
  </w:style>
  <w:style w:type="character" w:styleId="aa">
    <w:name w:val="annotation reference"/>
    <w:uiPriority w:val="99"/>
    <w:semiHidden/>
    <w:rsid w:val="004134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4134C2"/>
  </w:style>
  <w:style w:type="paragraph" w:styleId="ad">
    <w:name w:val="annotation subject"/>
    <w:basedOn w:val="ab"/>
    <w:next w:val="ab"/>
    <w:semiHidden/>
    <w:rsid w:val="004134C2"/>
    <w:rPr>
      <w:b/>
      <w:bCs/>
    </w:rPr>
  </w:style>
  <w:style w:type="paragraph" w:styleId="ae">
    <w:name w:val="Balloon Text"/>
    <w:basedOn w:val="a"/>
    <w:semiHidden/>
    <w:rsid w:val="004134C2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DC75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character" w:customStyle="1" w:styleId="HTML0">
    <w:name w:val="HTML 書式付き (文字)"/>
    <w:link w:val="HTML"/>
    <w:uiPriority w:val="99"/>
    <w:rsid w:val="0070110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c">
    <w:name w:val="コメント文字列 (文字)"/>
    <w:link w:val="ab"/>
    <w:uiPriority w:val="99"/>
    <w:semiHidden/>
    <w:rsid w:val="006B40F2"/>
    <w:rPr>
      <w:rFonts w:ascii="ＭＳ 明朝"/>
      <w:sz w:val="22"/>
      <w:lang w:val="en-GB"/>
    </w:rPr>
  </w:style>
  <w:style w:type="character" w:customStyle="1" w:styleId="st">
    <w:name w:val="st"/>
    <w:rsid w:val="00AD6551"/>
  </w:style>
  <w:style w:type="paragraph" w:styleId="af">
    <w:name w:val="Revision"/>
    <w:hidden/>
    <w:uiPriority w:val="99"/>
    <w:semiHidden/>
    <w:rsid w:val="002635A1"/>
    <w:rPr>
      <w:rFonts w:ascii="ＭＳ 明朝"/>
      <w:sz w:val="22"/>
      <w:lang w:val="en-GB"/>
    </w:rPr>
  </w:style>
  <w:style w:type="table" w:styleId="af0">
    <w:name w:val="Table Grid"/>
    <w:basedOn w:val="a1"/>
    <w:uiPriority w:val="59"/>
    <w:rsid w:val="007C6239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Intense Quote"/>
    <w:basedOn w:val="a"/>
    <w:next w:val="a"/>
    <w:link w:val="22"/>
    <w:uiPriority w:val="30"/>
    <w:qFormat/>
    <w:rsid w:val="008C58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8C589C"/>
    <w:rPr>
      <w:rFonts w:ascii="ＭＳ 明朝"/>
      <w:b/>
      <w:bCs/>
      <w:i/>
      <w:iCs/>
      <w:color w:val="4F81BD"/>
      <w:sz w:val="22"/>
      <w:lang w:val="en-GB"/>
    </w:rPr>
  </w:style>
  <w:style w:type="paragraph" w:styleId="af1">
    <w:name w:val="Date"/>
    <w:basedOn w:val="a"/>
    <w:next w:val="a"/>
    <w:link w:val="af2"/>
    <w:unhideWhenUsed/>
    <w:rsid w:val="002C3C07"/>
    <w:pPr>
      <w:widowControl w:val="0"/>
      <w:overflowPunct/>
      <w:autoSpaceDE/>
      <w:autoSpaceDN/>
      <w:adjustRightInd/>
      <w:jc w:val="both"/>
      <w:textAlignment w:val="auto"/>
    </w:pPr>
    <w:rPr>
      <w:rFonts w:ascii="Century" w:hAnsi="Century"/>
      <w:kern w:val="2"/>
      <w:sz w:val="21"/>
      <w:szCs w:val="22"/>
      <w:lang w:val="en-US"/>
    </w:rPr>
  </w:style>
  <w:style w:type="character" w:customStyle="1" w:styleId="af2">
    <w:name w:val="日付 (文字)"/>
    <w:link w:val="af1"/>
    <w:rsid w:val="002C3C07"/>
    <w:rPr>
      <w:rFonts w:ascii="Century" w:hAnsi="Century"/>
      <w:kern w:val="2"/>
      <w:sz w:val="21"/>
      <w:szCs w:val="22"/>
    </w:rPr>
  </w:style>
  <w:style w:type="paragraph" w:styleId="af3">
    <w:name w:val="Salutation"/>
    <w:basedOn w:val="a"/>
    <w:next w:val="a"/>
    <w:link w:val="af4"/>
    <w:rsid w:val="00F367C1"/>
    <w:pPr>
      <w:widowControl w:val="0"/>
      <w:overflowPunct/>
      <w:autoSpaceDE/>
      <w:autoSpaceDN/>
      <w:adjustRightInd/>
      <w:jc w:val="both"/>
      <w:textAlignment w:val="auto"/>
    </w:pPr>
    <w:rPr>
      <w:rFonts w:ascii="ＭＳ Ｐゴシック" w:eastAsia="ＭＳ Ｐゴシック" w:hAnsi="ＭＳ Ｐゴシック"/>
      <w:kern w:val="2"/>
      <w:sz w:val="20"/>
      <w:lang w:val="en-US"/>
    </w:rPr>
  </w:style>
  <w:style w:type="character" w:customStyle="1" w:styleId="af4">
    <w:name w:val="挨拶文 (文字)"/>
    <w:link w:val="af3"/>
    <w:rsid w:val="00F367C1"/>
    <w:rPr>
      <w:rFonts w:ascii="ＭＳ Ｐゴシック" w:eastAsia="ＭＳ Ｐゴシック" w:hAnsi="ＭＳ Ｐゴシック"/>
      <w:kern w:val="2"/>
    </w:rPr>
  </w:style>
  <w:style w:type="character" w:styleId="af5">
    <w:name w:val="FollowedHyperlink"/>
    <w:rsid w:val="0069364D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993DBD"/>
    <w:pPr>
      <w:ind w:leftChars="400" w:left="840"/>
    </w:pPr>
  </w:style>
  <w:style w:type="character" w:styleId="af7">
    <w:name w:val="Unresolved Mention"/>
    <w:basedOn w:val="a0"/>
    <w:uiPriority w:val="99"/>
    <w:semiHidden/>
    <w:unhideWhenUsed/>
    <w:rsid w:val="005531BF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B549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character" w:customStyle="1" w:styleId="normaltextrun">
    <w:name w:val="normaltextrun"/>
    <w:basedOn w:val="a0"/>
    <w:rsid w:val="00B54963"/>
  </w:style>
  <w:style w:type="character" w:customStyle="1" w:styleId="eop">
    <w:name w:val="eop"/>
    <w:basedOn w:val="a0"/>
    <w:rsid w:val="00B54963"/>
  </w:style>
  <w:style w:type="paragraph" w:customStyle="1" w:styleId="xmsonormal">
    <w:name w:val="x_msonormal"/>
    <w:basedOn w:val="a"/>
    <w:rsid w:val="00B549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paragraph" w:styleId="af8">
    <w:name w:val="Closing"/>
    <w:basedOn w:val="a"/>
    <w:link w:val="af9"/>
    <w:unhideWhenUsed/>
    <w:rsid w:val="007752EA"/>
    <w:pPr>
      <w:jc w:val="right"/>
    </w:pPr>
    <w:rPr>
      <w:rFonts w:ascii="游ゴシック" w:eastAsia="游ゴシック" w:hAnsi="游ゴシック" w:cs="ＭＳ ゴシック"/>
      <w:sz w:val="21"/>
      <w:szCs w:val="21"/>
    </w:rPr>
  </w:style>
  <w:style w:type="character" w:customStyle="1" w:styleId="af9">
    <w:name w:val="結語 (文字)"/>
    <w:basedOn w:val="a0"/>
    <w:link w:val="af8"/>
    <w:rsid w:val="007752EA"/>
    <w:rPr>
      <w:rFonts w:ascii="游ゴシック" w:eastAsia="游ゴシック" w:hAnsi="游ゴシック" w:cs="ＭＳ ゴシック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st@wwf.o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est@wwf.or.j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C\TEMPLATE\WWFP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6312-CFC7-4311-A3FB-D2C67B7C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WWFPRES</Template>
  <TotalTime>718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Name</vt:lpstr>
    </vt:vector>
  </TitlesOfParts>
  <Company>WWF Japan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takada</dc:creator>
  <cp:lastModifiedBy>Minami Akiko / WWF Japan</cp:lastModifiedBy>
  <cp:revision>167</cp:revision>
  <cp:lastPrinted>2021-03-20T23:36:00Z</cp:lastPrinted>
  <dcterms:created xsi:type="dcterms:W3CDTF">2021-03-20T23:36:00Z</dcterms:created>
  <dcterms:modified xsi:type="dcterms:W3CDTF">2021-04-30T04:53:00Z</dcterms:modified>
</cp:coreProperties>
</file>